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31" w:rsidRPr="004F65DC" w:rsidRDefault="00424231" w:rsidP="00424231">
      <w:pPr>
        <w:spacing w:after="360"/>
        <w:rPr>
          <w:rFonts w:ascii="Verdana" w:hAnsi="Verdana" w:cs="veranda"/>
          <w:bCs/>
          <w:sz w:val="22"/>
          <w:szCs w:val="22"/>
        </w:rPr>
      </w:pPr>
      <w:r>
        <w:rPr>
          <w:rFonts w:ascii="Verdana" w:hAnsi="Verdana" w:cs="veranda"/>
          <w:bCs/>
          <w:sz w:val="22"/>
          <w:szCs w:val="22"/>
        </w:rPr>
        <w:t xml:space="preserve">Press Release on Behalf of </w:t>
      </w:r>
      <w:r w:rsidRPr="00095594">
        <w:rPr>
          <w:rFonts w:ascii="Verdana" w:hAnsi="Verdana" w:cs="veranda"/>
          <w:bCs/>
          <w:i/>
          <w:sz w:val="22"/>
          <w:szCs w:val="22"/>
        </w:rPr>
        <w:t>You Can Run But You Cannot Hide, International</w:t>
      </w:r>
    </w:p>
    <w:p w:rsidR="00424231" w:rsidRPr="00523A33" w:rsidRDefault="00424231" w:rsidP="00424231">
      <w:pPr>
        <w:spacing w:after="360"/>
        <w:rPr>
          <w:rFonts w:ascii="Verdana" w:hAnsi="Verdana" w:cs="veranda"/>
          <w:b/>
          <w:bCs/>
          <w:sz w:val="22"/>
          <w:szCs w:val="22"/>
        </w:rPr>
      </w:pPr>
      <w:r w:rsidRPr="00523A33">
        <w:rPr>
          <w:rFonts w:ascii="Verdana" w:hAnsi="Verdana" w:cs="veranda"/>
          <w:b/>
          <w:bCs/>
          <w:sz w:val="22"/>
          <w:szCs w:val="22"/>
        </w:rPr>
        <w:t>About 650 Words</w:t>
      </w:r>
    </w:p>
    <w:p w:rsidR="00424231" w:rsidRPr="00523A33" w:rsidRDefault="00424231" w:rsidP="00424231">
      <w:pPr>
        <w:spacing w:after="360"/>
        <w:rPr>
          <w:rFonts w:ascii="Verdana" w:hAnsi="Verdana" w:cs="veranda"/>
          <w:b/>
          <w:bCs/>
          <w:sz w:val="22"/>
          <w:szCs w:val="22"/>
        </w:rPr>
      </w:pPr>
      <w:r w:rsidRPr="00523A33">
        <w:rPr>
          <w:rFonts w:ascii="Verdana" w:hAnsi="Verdana" w:cs="veranda"/>
          <w:b/>
          <w:bCs/>
          <w:sz w:val="22"/>
          <w:szCs w:val="22"/>
        </w:rPr>
        <w:t>FOR IMMEDIATE RELEASE</w:t>
      </w:r>
      <w:r>
        <w:rPr>
          <w:rFonts w:ascii="Verdana" w:hAnsi="Verdana" w:cs="veranda"/>
          <w:b/>
          <w:bCs/>
          <w:sz w:val="22"/>
          <w:szCs w:val="22"/>
        </w:rPr>
        <w:br/>
        <w:t>Oct. 12, 2012</w:t>
      </w:r>
      <w:r>
        <w:rPr>
          <w:rFonts w:ascii="Verdana" w:hAnsi="Verdana" w:cs="veranda"/>
          <w:b/>
          <w:bCs/>
          <w:sz w:val="22"/>
          <w:szCs w:val="22"/>
        </w:rPr>
        <w:br/>
      </w:r>
      <w:r w:rsidRPr="00523A33">
        <w:rPr>
          <w:rFonts w:ascii="Verdana" w:hAnsi="Verdana" w:cs="veranda"/>
          <w:b/>
          <w:bCs/>
          <w:sz w:val="22"/>
          <w:szCs w:val="22"/>
        </w:rPr>
        <w:t xml:space="preserve">Contact: </w:t>
      </w:r>
      <w:r w:rsidRPr="00CF3E34">
        <w:rPr>
          <w:rFonts w:ascii="Verdana" w:eastAsia="veranda" w:hAnsi="Verdana" w:cs="veranda"/>
          <w:b/>
          <w:sz w:val="22"/>
          <w:szCs w:val="22"/>
        </w:rPr>
        <w:t xml:space="preserve">Jake </w:t>
      </w:r>
      <w:r>
        <w:rPr>
          <w:rFonts w:ascii="Verdana" w:eastAsia="veranda" w:hAnsi="Verdana" w:cs="veranda"/>
          <w:b/>
          <w:sz w:val="22"/>
          <w:szCs w:val="22"/>
        </w:rPr>
        <w:t>MacAulay</w:t>
      </w:r>
      <w:r w:rsidRPr="00523A33">
        <w:rPr>
          <w:rFonts w:ascii="Verdana" w:hAnsi="Verdana" w:cs="veranda"/>
          <w:b/>
          <w:bCs/>
          <w:sz w:val="22"/>
          <w:szCs w:val="22"/>
        </w:rPr>
        <w:t xml:space="preserve">, </w:t>
      </w:r>
      <w:r w:rsidR="00E26587">
        <w:rPr>
          <w:rFonts w:ascii="Verdana" w:hAnsi="Verdana" w:cs="veranda"/>
          <w:b/>
          <w:bCs/>
          <w:sz w:val="22"/>
          <w:szCs w:val="22"/>
        </w:rPr>
        <w:t>320-</w:t>
      </w:r>
      <w:r w:rsidR="00911CAB" w:rsidRPr="00911CAB">
        <w:rPr>
          <w:rFonts w:ascii="Verdana" w:hAnsi="Verdana" w:cs="veranda"/>
          <w:b/>
          <w:bCs/>
          <w:sz w:val="22"/>
          <w:szCs w:val="22"/>
        </w:rPr>
        <w:t>274-8400</w:t>
      </w:r>
    </w:p>
    <w:p w:rsidR="00424231" w:rsidRPr="00523A33" w:rsidRDefault="00424231" w:rsidP="00424231">
      <w:pPr>
        <w:spacing w:after="360"/>
        <w:rPr>
          <w:rFonts w:ascii="Verdana" w:hAnsi="Verdana" w:cs="veranda"/>
          <w:b/>
          <w:bCs/>
          <w:sz w:val="36"/>
          <w:szCs w:val="36"/>
        </w:rPr>
      </w:pPr>
      <w:r>
        <w:rPr>
          <w:rFonts w:ascii="Verdana" w:hAnsi="Verdana" w:cs="veranda"/>
          <w:b/>
          <w:bCs/>
          <w:sz w:val="36"/>
          <w:szCs w:val="36"/>
        </w:rPr>
        <w:t>A Musician’s</w:t>
      </w:r>
      <w:r w:rsidRPr="00523A33">
        <w:rPr>
          <w:rFonts w:ascii="Verdana" w:hAnsi="Verdana" w:cs="veranda"/>
          <w:b/>
          <w:bCs/>
          <w:sz w:val="36"/>
          <w:szCs w:val="36"/>
        </w:rPr>
        <w:t xml:space="preserve"> </w:t>
      </w:r>
      <w:r>
        <w:rPr>
          <w:rFonts w:ascii="Verdana" w:hAnsi="Verdana" w:cs="veranda"/>
          <w:b/>
          <w:bCs/>
          <w:sz w:val="36"/>
          <w:szCs w:val="36"/>
        </w:rPr>
        <w:t xml:space="preserve">Courageous </w:t>
      </w:r>
      <w:r w:rsidRPr="00523A33">
        <w:rPr>
          <w:rFonts w:ascii="Verdana" w:hAnsi="Verdana" w:cs="veranda"/>
          <w:b/>
          <w:bCs/>
          <w:sz w:val="36"/>
          <w:szCs w:val="36"/>
        </w:rPr>
        <w:t xml:space="preserve">Message to </w:t>
      </w:r>
      <w:r>
        <w:rPr>
          <w:rFonts w:ascii="Verdana" w:hAnsi="Verdana" w:cs="veranda"/>
          <w:b/>
          <w:bCs/>
          <w:sz w:val="36"/>
          <w:szCs w:val="36"/>
        </w:rPr>
        <w:t>the Young</w:t>
      </w:r>
      <w:r w:rsidRPr="00523A33">
        <w:rPr>
          <w:rFonts w:ascii="Verdana" w:hAnsi="Verdana" w:cs="veranda"/>
          <w:b/>
          <w:bCs/>
          <w:sz w:val="36"/>
          <w:szCs w:val="36"/>
        </w:rPr>
        <w:t xml:space="preserve"> is </w:t>
      </w:r>
      <w:proofErr w:type="gramStart"/>
      <w:r>
        <w:rPr>
          <w:rFonts w:ascii="Verdana" w:hAnsi="Verdana" w:cs="veranda"/>
          <w:b/>
          <w:bCs/>
          <w:sz w:val="36"/>
          <w:szCs w:val="36"/>
        </w:rPr>
        <w:t>Smashed</w:t>
      </w:r>
      <w:proofErr w:type="gramEnd"/>
      <w:r w:rsidRPr="00523A33">
        <w:rPr>
          <w:rFonts w:ascii="Verdana" w:hAnsi="Verdana" w:cs="veranda"/>
          <w:b/>
          <w:bCs/>
          <w:sz w:val="36"/>
          <w:szCs w:val="36"/>
        </w:rPr>
        <w:t xml:space="preserve"> by the </w:t>
      </w:r>
      <w:r>
        <w:rPr>
          <w:rFonts w:ascii="Verdana" w:hAnsi="Verdana" w:cs="veranda"/>
          <w:b/>
          <w:bCs/>
          <w:sz w:val="36"/>
          <w:szCs w:val="36"/>
        </w:rPr>
        <w:t xml:space="preserve">Left-Wing </w:t>
      </w:r>
      <w:r w:rsidRPr="00523A33">
        <w:rPr>
          <w:rFonts w:ascii="Verdana" w:hAnsi="Verdana" w:cs="veranda"/>
          <w:b/>
          <w:bCs/>
          <w:sz w:val="36"/>
          <w:szCs w:val="36"/>
        </w:rPr>
        <w:t>Media</w:t>
      </w:r>
    </w:p>
    <w:p w:rsidR="00424231" w:rsidRPr="00523A33" w:rsidRDefault="00424231" w:rsidP="00424231">
      <w:pPr>
        <w:spacing w:after="240"/>
        <w:rPr>
          <w:rFonts w:ascii="Verdana" w:hAnsi="Verdana" w:cs="veranda"/>
          <w:szCs w:val="24"/>
        </w:rPr>
      </w:pPr>
      <w:r>
        <w:rPr>
          <w:rFonts w:ascii="Verdana" w:hAnsi="Verdana" w:cs="veranda"/>
          <w:szCs w:val="24"/>
        </w:rPr>
        <w:t xml:space="preserve">(Annandale, MN) </w:t>
      </w:r>
      <w:r w:rsidRPr="00523A33">
        <w:rPr>
          <w:rFonts w:ascii="Verdana" w:hAnsi="Verdana" w:cs="veranda"/>
          <w:szCs w:val="24"/>
        </w:rPr>
        <w:t xml:space="preserve">What happens when a straight-talking youth minister stresses waiting until marriage, keeping away from homosexual behavior and not getting abortions? Youth and parents tend to like him, but like a modern-day John the Baptist, he comes under the </w:t>
      </w:r>
      <w:r>
        <w:rPr>
          <w:rFonts w:ascii="Verdana" w:hAnsi="Verdana" w:cs="veranda"/>
          <w:szCs w:val="24"/>
        </w:rPr>
        <w:t>f</w:t>
      </w:r>
      <w:r w:rsidRPr="00523A33">
        <w:rPr>
          <w:rFonts w:ascii="Verdana" w:hAnsi="Verdana" w:cs="veranda"/>
          <w:szCs w:val="24"/>
        </w:rPr>
        <w:t>ire of the mainstream media, who pounce on him with slander and self-righteous indignation.</w:t>
      </w:r>
    </w:p>
    <w:p w:rsidR="00424231" w:rsidRPr="00523A33" w:rsidRDefault="00424231" w:rsidP="00424231">
      <w:pPr>
        <w:spacing w:after="240"/>
        <w:rPr>
          <w:rFonts w:ascii="Verdana" w:hAnsi="Verdana" w:cs="veranda"/>
          <w:szCs w:val="24"/>
        </w:rPr>
      </w:pPr>
      <w:r w:rsidRPr="00523A33">
        <w:rPr>
          <w:rFonts w:ascii="Verdana" w:hAnsi="Verdana" w:cs="veranda"/>
          <w:szCs w:val="24"/>
        </w:rPr>
        <w:t>That is what happened to Bradlee Dean, who takes his heavy-metal band, Junkyard Prophet, to public schools throughout the Midwest and the rest of the country to help students avoid the pitfalls of life so common today.</w:t>
      </w:r>
    </w:p>
    <w:p w:rsidR="00424231" w:rsidRPr="00523A33" w:rsidRDefault="00424231" w:rsidP="00424231">
      <w:pPr>
        <w:spacing w:after="240"/>
        <w:rPr>
          <w:rFonts w:ascii="Verdana" w:hAnsi="Verdana" w:cs="veranda"/>
          <w:szCs w:val="24"/>
        </w:rPr>
      </w:pPr>
      <w:r w:rsidRPr="00523A33">
        <w:rPr>
          <w:rFonts w:ascii="Verdana" w:hAnsi="Verdana" w:cs="veranda"/>
          <w:szCs w:val="24"/>
        </w:rPr>
        <w:t>The latest firestorm of controversy began in</w:t>
      </w:r>
      <w:r w:rsidRPr="00523A33">
        <w:rPr>
          <w:rFonts w:ascii="Verdana" w:eastAsia="veranda" w:hAnsi="Verdana" w:cs="veranda"/>
          <w:szCs w:val="24"/>
        </w:rPr>
        <w:t xml:space="preserve"> </w:t>
      </w:r>
      <w:r w:rsidRPr="00523A33">
        <w:rPr>
          <w:rFonts w:ascii="Verdana" w:hAnsi="Verdana" w:cs="veranda"/>
          <w:szCs w:val="24"/>
        </w:rPr>
        <w:t>March when You</w:t>
      </w:r>
      <w:r w:rsidRPr="00523A33">
        <w:rPr>
          <w:rFonts w:ascii="Verdana" w:eastAsia="veranda" w:hAnsi="Verdana" w:cs="veranda"/>
          <w:szCs w:val="24"/>
        </w:rPr>
        <w:t xml:space="preserve"> </w:t>
      </w:r>
      <w:r w:rsidRPr="00523A33">
        <w:rPr>
          <w:rFonts w:ascii="Verdana" w:hAnsi="Verdana" w:cs="veranda"/>
          <w:szCs w:val="24"/>
        </w:rPr>
        <w:t>Can</w:t>
      </w:r>
      <w:r w:rsidRPr="00523A33">
        <w:rPr>
          <w:rFonts w:ascii="Verdana" w:eastAsia="veranda" w:hAnsi="Verdana" w:cs="veranda"/>
          <w:szCs w:val="24"/>
        </w:rPr>
        <w:t xml:space="preserve"> </w:t>
      </w:r>
      <w:r w:rsidRPr="00523A33">
        <w:rPr>
          <w:rFonts w:ascii="Verdana" w:hAnsi="Verdana" w:cs="veranda"/>
          <w:szCs w:val="24"/>
        </w:rPr>
        <w:t>Run</w:t>
      </w:r>
      <w:r w:rsidRPr="00523A33">
        <w:rPr>
          <w:rFonts w:ascii="Verdana" w:eastAsia="veranda" w:hAnsi="Verdana" w:cs="veranda"/>
          <w:szCs w:val="24"/>
        </w:rPr>
        <w:t xml:space="preserve"> </w:t>
      </w:r>
      <w:proofErr w:type="gramStart"/>
      <w:r w:rsidRPr="00523A33">
        <w:rPr>
          <w:rFonts w:ascii="Verdana" w:hAnsi="Verdana" w:cs="veranda"/>
          <w:szCs w:val="24"/>
        </w:rPr>
        <w:t>But</w:t>
      </w:r>
      <w:proofErr w:type="gramEnd"/>
      <w:r w:rsidRPr="00523A33">
        <w:rPr>
          <w:rFonts w:ascii="Verdana" w:eastAsia="veranda" w:hAnsi="Verdana" w:cs="veranda"/>
          <w:szCs w:val="24"/>
        </w:rPr>
        <w:t xml:space="preserve"> </w:t>
      </w:r>
      <w:r w:rsidRPr="00523A33">
        <w:rPr>
          <w:rFonts w:ascii="Verdana" w:hAnsi="Verdana" w:cs="veranda"/>
          <w:szCs w:val="24"/>
        </w:rPr>
        <w:t>You</w:t>
      </w:r>
      <w:r w:rsidRPr="00523A33">
        <w:rPr>
          <w:rFonts w:ascii="Verdana" w:eastAsia="veranda" w:hAnsi="Verdana" w:cs="veranda"/>
          <w:szCs w:val="24"/>
        </w:rPr>
        <w:t xml:space="preserve"> </w:t>
      </w:r>
      <w:r w:rsidRPr="00523A33">
        <w:rPr>
          <w:rFonts w:ascii="Verdana" w:hAnsi="Verdana" w:cs="veranda"/>
          <w:szCs w:val="24"/>
        </w:rPr>
        <w:t>Cannot</w:t>
      </w:r>
      <w:r w:rsidRPr="00523A33">
        <w:rPr>
          <w:rFonts w:ascii="Verdana" w:eastAsia="veranda" w:hAnsi="Verdana" w:cs="veranda"/>
          <w:szCs w:val="24"/>
        </w:rPr>
        <w:t xml:space="preserve"> </w:t>
      </w:r>
      <w:r w:rsidRPr="00523A33">
        <w:rPr>
          <w:rFonts w:ascii="Verdana" w:hAnsi="Verdana" w:cs="veranda"/>
          <w:szCs w:val="24"/>
        </w:rPr>
        <w:t>Hide</w:t>
      </w:r>
      <w:r w:rsidRPr="00523A33">
        <w:rPr>
          <w:rFonts w:ascii="Verdana" w:eastAsia="veranda" w:hAnsi="Verdana" w:cs="veranda"/>
          <w:szCs w:val="24"/>
        </w:rPr>
        <w:t xml:space="preserve"> </w:t>
      </w:r>
      <w:r w:rsidRPr="00523A33">
        <w:rPr>
          <w:rFonts w:ascii="Verdana" w:hAnsi="Verdana" w:cs="veranda"/>
          <w:szCs w:val="24"/>
        </w:rPr>
        <w:t>International</w:t>
      </w:r>
      <w:r w:rsidRPr="00523A33">
        <w:rPr>
          <w:rFonts w:ascii="Verdana" w:eastAsia="veranda" w:hAnsi="Verdana" w:cs="veranda"/>
          <w:szCs w:val="24"/>
        </w:rPr>
        <w:t xml:space="preserve"> </w:t>
      </w:r>
      <w:r w:rsidRPr="00523A33">
        <w:rPr>
          <w:rFonts w:ascii="Verdana" w:hAnsi="Verdana" w:cs="veranda"/>
          <w:szCs w:val="24"/>
        </w:rPr>
        <w:t>(YCR)</w:t>
      </w:r>
      <w:r w:rsidRPr="00523A33">
        <w:rPr>
          <w:rFonts w:ascii="Verdana" w:eastAsia="veranda" w:hAnsi="Verdana" w:cs="veranda"/>
          <w:szCs w:val="24"/>
        </w:rPr>
        <w:t xml:space="preserve"> </w:t>
      </w:r>
      <w:r w:rsidRPr="00523A33">
        <w:rPr>
          <w:rFonts w:ascii="Verdana" w:hAnsi="Verdana" w:cs="veranda"/>
          <w:szCs w:val="24"/>
        </w:rPr>
        <w:t>traveled</w:t>
      </w:r>
      <w:r w:rsidRPr="00523A33">
        <w:rPr>
          <w:rFonts w:ascii="Verdana" w:eastAsia="veranda" w:hAnsi="Verdana" w:cs="veranda"/>
          <w:szCs w:val="24"/>
        </w:rPr>
        <w:t xml:space="preserve"> </w:t>
      </w:r>
      <w:r w:rsidRPr="00523A33">
        <w:rPr>
          <w:rFonts w:ascii="Verdana" w:hAnsi="Verdana" w:cs="veranda"/>
          <w:szCs w:val="24"/>
        </w:rPr>
        <w:t>to</w:t>
      </w:r>
      <w:r w:rsidRPr="00523A33">
        <w:rPr>
          <w:rFonts w:ascii="Verdana" w:eastAsia="veranda" w:hAnsi="Verdana" w:cs="veranda"/>
          <w:szCs w:val="24"/>
        </w:rPr>
        <w:t xml:space="preserve"> </w:t>
      </w:r>
      <w:r w:rsidRPr="00523A33">
        <w:rPr>
          <w:rFonts w:ascii="Verdana" w:hAnsi="Verdana" w:cs="veranda"/>
          <w:szCs w:val="24"/>
        </w:rPr>
        <w:t>Dunkerton,</w:t>
      </w:r>
      <w:r w:rsidRPr="00523A33">
        <w:rPr>
          <w:rFonts w:ascii="Verdana" w:eastAsia="veranda" w:hAnsi="Verdana" w:cs="veranda"/>
          <w:szCs w:val="24"/>
        </w:rPr>
        <w:t xml:space="preserve"> </w:t>
      </w:r>
      <w:r w:rsidRPr="00523A33">
        <w:rPr>
          <w:rFonts w:ascii="Verdana" w:hAnsi="Verdana" w:cs="veranda"/>
          <w:szCs w:val="24"/>
        </w:rPr>
        <w:t>Iowa</w:t>
      </w:r>
      <w:r w:rsidRPr="00523A33">
        <w:rPr>
          <w:rFonts w:ascii="Verdana" w:eastAsia="veranda" w:hAnsi="Verdana" w:cs="veranda"/>
          <w:szCs w:val="24"/>
        </w:rPr>
        <w:t xml:space="preserve"> </w:t>
      </w:r>
      <w:r w:rsidRPr="00523A33">
        <w:rPr>
          <w:rFonts w:ascii="Verdana" w:hAnsi="Verdana" w:cs="veranda"/>
          <w:szCs w:val="24"/>
        </w:rPr>
        <w:t>to perform for</w:t>
      </w:r>
      <w:r w:rsidRPr="00523A33">
        <w:rPr>
          <w:rFonts w:ascii="Verdana" w:eastAsia="veranda" w:hAnsi="Verdana" w:cs="veranda"/>
          <w:szCs w:val="24"/>
        </w:rPr>
        <w:t xml:space="preserve"> a </w:t>
      </w:r>
      <w:r w:rsidRPr="00523A33">
        <w:rPr>
          <w:rFonts w:ascii="Verdana" w:hAnsi="Verdana" w:cs="veranda"/>
          <w:szCs w:val="24"/>
        </w:rPr>
        <w:t>school</w:t>
      </w:r>
      <w:r w:rsidRPr="00523A33">
        <w:rPr>
          <w:rFonts w:ascii="Verdana" w:eastAsia="veranda" w:hAnsi="Verdana" w:cs="veranda"/>
          <w:szCs w:val="24"/>
        </w:rPr>
        <w:t xml:space="preserve"> </w:t>
      </w:r>
      <w:r w:rsidRPr="00523A33">
        <w:rPr>
          <w:rFonts w:ascii="Verdana" w:hAnsi="Verdana" w:cs="veranda"/>
          <w:szCs w:val="24"/>
        </w:rPr>
        <w:t>assembly.</w:t>
      </w:r>
      <w:r w:rsidRPr="00523A33">
        <w:rPr>
          <w:rFonts w:ascii="Verdana" w:eastAsia="veranda" w:hAnsi="Verdana" w:cs="veranda"/>
          <w:szCs w:val="24"/>
        </w:rPr>
        <w:t xml:space="preserve"> </w:t>
      </w:r>
      <w:r>
        <w:rPr>
          <w:rFonts w:ascii="Verdana" w:eastAsia="veranda" w:hAnsi="Verdana" w:cs="veranda"/>
          <w:szCs w:val="24"/>
        </w:rPr>
        <w:t xml:space="preserve">The media’s distortion of the story begins with the fact that the assembly </w:t>
      </w:r>
      <w:proofErr w:type="gramStart"/>
      <w:r>
        <w:rPr>
          <w:rFonts w:ascii="Verdana" w:eastAsia="veranda" w:hAnsi="Verdana" w:cs="veranda"/>
          <w:szCs w:val="24"/>
        </w:rPr>
        <w:t>was not even given</w:t>
      </w:r>
      <w:proofErr w:type="gramEnd"/>
      <w:r>
        <w:rPr>
          <w:rFonts w:ascii="Verdana" w:eastAsia="veranda" w:hAnsi="Verdana" w:cs="veranda"/>
          <w:szCs w:val="24"/>
        </w:rPr>
        <w:t xml:space="preserve"> by Dean, but by team member Jake McMillian. Furthermore, YCR is no stranger to Iowa. This was in fact the group’s 50</w:t>
      </w:r>
      <w:r w:rsidRPr="005574B0">
        <w:rPr>
          <w:rFonts w:ascii="Verdana" w:eastAsia="veranda" w:hAnsi="Verdana" w:cs="veranda"/>
          <w:szCs w:val="24"/>
          <w:vertAlign w:val="superscript"/>
        </w:rPr>
        <w:t>th</w:t>
      </w:r>
      <w:r>
        <w:rPr>
          <w:rFonts w:ascii="Verdana" w:eastAsia="veranda" w:hAnsi="Verdana" w:cs="veranda"/>
          <w:szCs w:val="24"/>
        </w:rPr>
        <w:t xml:space="preserve"> presentation there, further evidence that they are </w:t>
      </w:r>
      <w:proofErr w:type="gramStart"/>
      <w:r>
        <w:rPr>
          <w:rFonts w:ascii="Verdana" w:eastAsia="veranda" w:hAnsi="Verdana" w:cs="veranda"/>
          <w:szCs w:val="24"/>
        </w:rPr>
        <w:t>well-liked</w:t>
      </w:r>
      <w:proofErr w:type="gramEnd"/>
      <w:r>
        <w:rPr>
          <w:rFonts w:ascii="Verdana" w:eastAsia="veranda" w:hAnsi="Verdana" w:cs="veranda"/>
          <w:szCs w:val="24"/>
        </w:rPr>
        <w:t xml:space="preserve"> by Iowans.</w:t>
      </w:r>
    </w:p>
    <w:p w:rsidR="00424231" w:rsidRPr="00523A33" w:rsidRDefault="00424231" w:rsidP="00424231">
      <w:pPr>
        <w:spacing w:after="240"/>
        <w:rPr>
          <w:rFonts w:ascii="Verdana" w:hAnsi="Verdana" w:cs="veranda"/>
          <w:b/>
          <w:bCs/>
          <w:szCs w:val="24"/>
        </w:rPr>
      </w:pPr>
      <w:r w:rsidRPr="00523A33">
        <w:rPr>
          <w:rFonts w:ascii="Verdana" w:hAnsi="Verdana" w:cs="veranda"/>
          <w:b/>
          <w:bCs/>
          <w:szCs w:val="24"/>
        </w:rPr>
        <w:t>Liked by Students, Hated by Media</w:t>
      </w:r>
    </w:p>
    <w:p w:rsidR="00424231" w:rsidRPr="00523A33" w:rsidRDefault="00424231" w:rsidP="00424231">
      <w:pPr>
        <w:spacing w:after="240"/>
        <w:rPr>
          <w:rFonts w:ascii="Verdana" w:hAnsi="Verdana" w:cs="veranda"/>
          <w:szCs w:val="24"/>
        </w:rPr>
      </w:pPr>
      <w:r>
        <w:rPr>
          <w:rFonts w:ascii="Verdana" w:hAnsi="Verdana" w:cs="veranda"/>
          <w:szCs w:val="24"/>
        </w:rPr>
        <w:t>YCR’s</w:t>
      </w:r>
      <w:r w:rsidRPr="00523A33">
        <w:rPr>
          <w:rFonts w:ascii="Verdana" w:eastAsia="veranda" w:hAnsi="Verdana" w:cs="veranda"/>
          <w:szCs w:val="24"/>
        </w:rPr>
        <w:t xml:space="preserve"> </w:t>
      </w:r>
      <w:r w:rsidRPr="00523A33">
        <w:rPr>
          <w:rFonts w:ascii="Verdana" w:hAnsi="Verdana" w:cs="veranda"/>
          <w:szCs w:val="24"/>
        </w:rPr>
        <w:t>assembly</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talk</w:t>
      </w:r>
      <w:r w:rsidRPr="00523A33">
        <w:rPr>
          <w:rFonts w:ascii="Verdana" w:eastAsia="veranda" w:hAnsi="Verdana" w:cs="veranda"/>
          <w:szCs w:val="24"/>
        </w:rPr>
        <w:t xml:space="preserve"> </w:t>
      </w:r>
      <w:r w:rsidRPr="00523A33">
        <w:rPr>
          <w:rFonts w:ascii="Verdana" w:hAnsi="Verdana" w:cs="veranda"/>
          <w:szCs w:val="24"/>
        </w:rPr>
        <w:t>was</w:t>
      </w:r>
      <w:r w:rsidRPr="00523A33">
        <w:rPr>
          <w:rFonts w:ascii="Verdana" w:eastAsia="veranda" w:hAnsi="Verdana" w:cs="veranda"/>
          <w:szCs w:val="24"/>
        </w:rPr>
        <w:t xml:space="preserve"> </w:t>
      </w:r>
      <w:r w:rsidRPr="00523A33">
        <w:rPr>
          <w:rFonts w:ascii="Verdana" w:hAnsi="Verdana" w:cs="veranda"/>
          <w:szCs w:val="24"/>
        </w:rPr>
        <w:t>a</w:t>
      </w:r>
      <w:r w:rsidRPr="00523A33">
        <w:rPr>
          <w:rFonts w:ascii="Verdana" w:eastAsia="veranda" w:hAnsi="Verdana" w:cs="veranda"/>
          <w:szCs w:val="24"/>
        </w:rPr>
        <w:t xml:space="preserve"> </w:t>
      </w:r>
      <w:r w:rsidRPr="00523A33">
        <w:rPr>
          <w:rFonts w:ascii="Verdana" w:hAnsi="Verdana" w:cs="veranda"/>
          <w:szCs w:val="24"/>
        </w:rPr>
        <w:t>success</w:t>
      </w:r>
      <w:r w:rsidRPr="00523A33">
        <w:rPr>
          <w:rFonts w:ascii="Verdana" w:eastAsia="veranda" w:hAnsi="Verdana" w:cs="veranda"/>
          <w:szCs w:val="24"/>
        </w:rPr>
        <w:t xml:space="preserve"> </w:t>
      </w:r>
      <w:r>
        <w:rPr>
          <w:rFonts w:ascii="Verdana" w:eastAsia="veranda" w:hAnsi="Verdana" w:cs="veranda"/>
          <w:szCs w:val="24"/>
        </w:rPr>
        <w:t>among those who attended</w:t>
      </w:r>
      <w:r w:rsidRPr="00523A33">
        <w:rPr>
          <w:rFonts w:ascii="Verdana" w:hAnsi="Verdana" w:cs="veranda"/>
          <w:szCs w:val="24"/>
        </w:rPr>
        <w:t>.</w:t>
      </w:r>
      <w:r w:rsidRPr="00523A33">
        <w:rPr>
          <w:rFonts w:ascii="Verdana" w:eastAsia="veranda" w:hAnsi="Verdana" w:cs="veranda"/>
          <w:szCs w:val="24"/>
        </w:rPr>
        <w:t xml:space="preserve"> </w:t>
      </w:r>
      <w:r>
        <w:rPr>
          <w:rFonts w:ascii="Verdana" w:hAnsi="Verdana" w:cs="veranda"/>
          <w:szCs w:val="24"/>
        </w:rPr>
        <w:t>The group</w:t>
      </w:r>
      <w:r w:rsidRPr="00523A33">
        <w:rPr>
          <w:rFonts w:ascii="Verdana" w:eastAsia="veranda" w:hAnsi="Verdana" w:cs="veranda"/>
          <w:szCs w:val="24"/>
        </w:rPr>
        <w:t xml:space="preserve"> </w:t>
      </w:r>
      <w:r w:rsidRPr="00523A33">
        <w:rPr>
          <w:rFonts w:ascii="Verdana" w:hAnsi="Verdana" w:cs="veranda"/>
          <w:szCs w:val="24"/>
        </w:rPr>
        <w:t>had</w:t>
      </w:r>
      <w:r w:rsidRPr="00523A33">
        <w:rPr>
          <w:rFonts w:ascii="Verdana" w:eastAsia="veranda" w:hAnsi="Verdana" w:cs="veranda"/>
          <w:szCs w:val="24"/>
        </w:rPr>
        <w:t xml:space="preserve"> </w:t>
      </w:r>
      <w:r w:rsidRPr="00523A33">
        <w:rPr>
          <w:rFonts w:ascii="Verdana" w:hAnsi="Verdana" w:cs="veranda"/>
          <w:szCs w:val="24"/>
        </w:rPr>
        <w:t>visited</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school</w:t>
      </w:r>
      <w:r w:rsidRPr="00523A33">
        <w:rPr>
          <w:rFonts w:ascii="Verdana" w:eastAsia="veranda" w:hAnsi="Verdana" w:cs="veranda"/>
          <w:szCs w:val="24"/>
        </w:rPr>
        <w:t xml:space="preserve"> </w:t>
      </w:r>
      <w:r w:rsidRPr="00523A33">
        <w:rPr>
          <w:rFonts w:ascii="Verdana" w:hAnsi="Verdana" w:cs="veranda"/>
          <w:szCs w:val="24"/>
        </w:rPr>
        <w:t>in</w:t>
      </w:r>
      <w:r w:rsidRPr="00523A33">
        <w:rPr>
          <w:rFonts w:ascii="Verdana" w:eastAsia="veranda" w:hAnsi="Verdana" w:cs="veranda"/>
          <w:szCs w:val="24"/>
        </w:rPr>
        <w:t xml:space="preserve"> </w:t>
      </w:r>
      <w:proofErr w:type="gramStart"/>
      <w:r w:rsidRPr="00523A33">
        <w:rPr>
          <w:rFonts w:ascii="Verdana" w:hAnsi="Verdana" w:cs="veranda"/>
          <w:szCs w:val="24"/>
        </w:rPr>
        <w:t>2003,</w:t>
      </w:r>
      <w:proofErr w:type="gramEnd"/>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then-principal</w:t>
      </w:r>
      <w:r w:rsidRPr="00523A33">
        <w:rPr>
          <w:rFonts w:ascii="Verdana" w:eastAsia="veranda" w:hAnsi="Verdana" w:cs="veranda"/>
          <w:szCs w:val="24"/>
        </w:rPr>
        <w:t xml:space="preserve"> </w:t>
      </w:r>
      <w:r w:rsidRPr="00523A33">
        <w:rPr>
          <w:rFonts w:ascii="Verdana" w:hAnsi="Verdana" w:cs="veranda"/>
          <w:szCs w:val="24"/>
        </w:rPr>
        <w:t>Jim</w:t>
      </w:r>
      <w:r w:rsidRPr="00523A33">
        <w:rPr>
          <w:rFonts w:ascii="Verdana" w:eastAsia="veranda" w:hAnsi="Verdana" w:cs="veranda"/>
          <w:szCs w:val="24"/>
        </w:rPr>
        <w:t xml:space="preserve"> </w:t>
      </w:r>
      <w:r w:rsidRPr="00523A33">
        <w:rPr>
          <w:rFonts w:ascii="Verdana" w:hAnsi="Verdana" w:cs="veranda"/>
          <w:szCs w:val="24"/>
        </w:rPr>
        <w:t>Moeller</w:t>
      </w:r>
      <w:r w:rsidRPr="00523A33">
        <w:rPr>
          <w:rFonts w:ascii="Verdana" w:eastAsia="veranda" w:hAnsi="Verdana" w:cs="veranda"/>
          <w:szCs w:val="24"/>
        </w:rPr>
        <w:t xml:space="preserve"> </w:t>
      </w:r>
      <w:r>
        <w:rPr>
          <w:rFonts w:ascii="Verdana" w:eastAsia="veranda" w:hAnsi="Verdana" w:cs="veranda"/>
          <w:szCs w:val="24"/>
        </w:rPr>
        <w:t>at that time</w:t>
      </w:r>
      <w:r w:rsidRPr="00523A33">
        <w:rPr>
          <w:rFonts w:ascii="Verdana" w:eastAsia="veranda" w:hAnsi="Verdana" w:cs="veranda"/>
          <w:szCs w:val="24"/>
        </w:rPr>
        <w:t xml:space="preserve"> </w:t>
      </w:r>
      <w:r w:rsidRPr="00523A33">
        <w:rPr>
          <w:rFonts w:ascii="Verdana" w:hAnsi="Verdana" w:cs="veranda"/>
          <w:szCs w:val="24"/>
        </w:rPr>
        <w:t>a</w:t>
      </w:r>
      <w:r w:rsidRPr="00523A33">
        <w:rPr>
          <w:rFonts w:ascii="Verdana" w:eastAsia="veranda" w:hAnsi="Verdana" w:cs="veranda"/>
          <w:szCs w:val="24"/>
        </w:rPr>
        <w:t xml:space="preserve"> </w:t>
      </w:r>
      <w:r w:rsidRPr="00523A33">
        <w:rPr>
          <w:rFonts w:ascii="Verdana" w:hAnsi="Verdana" w:cs="veranda"/>
          <w:szCs w:val="24"/>
        </w:rPr>
        <w:t>hearty</w:t>
      </w:r>
      <w:r w:rsidRPr="00523A33">
        <w:rPr>
          <w:rFonts w:ascii="Verdana" w:eastAsia="veranda" w:hAnsi="Verdana" w:cs="veranda"/>
          <w:szCs w:val="24"/>
        </w:rPr>
        <w:t xml:space="preserve"> </w:t>
      </w:r>
      <w:r w:rsidRPr="00523A33">
        <w:rPr>
          <w:rFonts w:ascii="Verdana" w:hAnsi="Verdana" w:cs="veranda"/>
          <w:szCs w:val="24"/>
        </w:rPr>
        <w:t>recommendation</w:t>
      </w:r>
      <w:r w:rsidRPr="00523A33">
        <w:rPr>
          <w:rFonts w:ascii="Verdana" w:eastAsia="veranda" w:hAnsi="Verdana" w:cs="veranda"/>
          <w:szCs w:val="24"/>
        </w:rPr>
        <w:t xml:space="preserve"> </w:t>
      </w:r>
      <w:r w:rsidRPr="00523A33">
        <w:rPr>
          <w:rFonts w:ascii="Verdana" w:hAnsi="Verdana" w:cs="veranda"/>
          <w:szCs w:val="24"/>
        </w:rPr>
        <w:t>of</w:t>
      </w:r>
      <w:r w:rsidRPr="00523A33">
        <w:rPr>
          <w:rFonts w:ascii="Verdana" w:eastAsia="veranda" w:hAnsi="Verdana" w:cs="veranda"/>
          <w:szCs w:val="24"/>
        </w:rPr>
        <w:t xml:space="preserve"> </w:t>
      </w:r>
      <w:r>
        <w:rPr>
          <w:rFonts w:ascii="Verdana" w:hAnsi="Verdana" w:cs="veranda"/>
          <w:szCs w:val="24"/>
        </w:rPr>
        <w:t>YCR’</w:t>
      </w:r>
      <w:r w:rsidRPr="00523A33">
        <w:rPr>
          <w:rFonts w:ascii="Verdana" w:hAnsi="Verdana" w:cs="veranda"/>
          <w:szCs w:val="24"/>
        </w:rPr>
        <w:t>s</w:t>
      </w:r>
      <w:r w:rsidRPr="00523A33">
        <w:rPr>
          <w:rFonts w:ascii="Verdana" w:eastAsia="veranda" w:hAnsi="Verdana" w:cs="veranda"/>
          <w:szCs w:val="24"/>
        </w:rPr>
        <w:t xml:space="preserve"> </w:t>
      </w:r>
      <w:r w:rsidRPr="00523A33">
        <w:rPr>
          <w:rFonts w:ascii="Verdana" w:hAnsi="Verdana" w:cs="veranda"/>
          <w:szCs w:val="24"/>
        </w:rPr>
        <w:t>message:</w:t>
      </w:r>
    </w:p>
    <w:p w:rsidR="00424231" w:rsidRPr="00523A33" w:rsidRDefault="00424231" w:rsidP="00424231">
      <w:pPr>
        <w:spacing w:after="240"/>
        <w:ind w:left="720" w:right="1260"/>
        <w:rPr>
          <w:rFonts w:ascii="Verdana" w:eastAsia="veranda" w:hAnsi="Verdana" w:cs="veranda"/>
          <w:szCs w:val="24"/>
        </w:rPr>
      </w:pPr>
      <w:r w:rsidRPr="00523A33">
        <w:rPr>
          <w:rFonts w:ascii="Verdana" w:eastAsia="veranda" w:hAnsi="Verdana" w:cs="veranda"/>
          <w:szCs w:val="24"/>
        </w:rPr>
        <w:t>"It was an excellent assembly. Junkyard Prophet had the students' attention the minute they walked in the auditorium. I heard many positive comments about the assembly. A number of students told me, "This was the best assembly ever</w:t>
      </w:r>
      <w:proofErr w:type="gramStart"/>
      <w:r w:rsidRPr="00523A33">
        <w:rPr>
          <w:rFonts w:ascii="Verdana" w:eastAsia="veranda" w:hAnsi="Verdana" w:cs="veranda"/>
          <w:szCs w:val="24"/>
        </w:rPr>
        <w:t>!....</w:t>
      </w:r>
      <w:proofErr w:type="gramEnd"/>
      <w:r w:rsidRPr="00523A33">
        <w:rPr>
          <w:rFonts w:ascii="Verdana" w:eastAsia="veranda" w:hAnsi="Verdana" w:cs="veranda"/>
          <w:szCs w:val="24"/>
        </w:rPr>
        <w:t xml:space="preserve"> They were even begging me to bring back YCRBYCH back next year." </w:t>
      </w:r>
    </w:p>
    <w:p w:rsidR="00424231" w:rsidRPr="00523A33" w:rsidRDefault="00424231" w:rsidP="00424231">
      <w:pPr>
        <w:spacing w:after="240"/>
        <w:rPr>
          <w:rFonts w:ascii="Verdana" w:hAnsi="Verdana" w:cs="veranda"/>
          <w:szCs w:val="24"/>
        </w:rPr>
      </w:pPr>
      <w:r w:rsidRPr="00523A33">
        <w:rPr>
          <w:rFonts w:ascii="Verdana" w:hAnsi="Verdana" w:cs="veranda"/>
          <w:szCs w:val="24"/>
        </w:rPr>
        <w:t>This</w:t>
      </w:r>
      <w:r w:rsidRPr="00523A33">
        <w:rPr>
          <w:rFonts w:ascii="Verdana" w:eastAsia="veranda" w:hAnsi="Verdana" w:cs="veranda"/>
          <w:szCs w:val="24"/>
        </w:rPr>
        <w:t xml:space="preserve"> </w:t>
      </w:r>
      <w:r w:rsidRPr="00523A33">
        <w:rPr>
          <w:rFonts w:ascii="Verdana" w:hAnsi="Verdana" w:cs="veranda"/>
          <w:szCs w:val="24"/>
        </w:rPr>
        <w:t>year's</w:t>
      </w:r>
      <w:r w:rsidRPr="00523A33">
        <w:rPr>
          <w:rFonts w:ascii="Verdana" w:eastAsia="veranda" w:hAnsi="Verdana" w:cs="veranda"/>
          <w:szCs w:val="24"/>
        </w:rPr>
        <w:t xml:space="preserve"> </w:t>
      </w:r>
      <w:r w:rsidRPr="00523A33">
        <w:rPr>
          <w:rFonts w:ascii="Verdana" w:hAnsi="Verdana" w:cs="veranda"/>
          <w:szCs w:val="24"/>
        </w:rPr>
        <w:t>assembly</w:t>
      </w:r>
      <w:r w:rsidRPr="00523A33">
        <w:rPr>
          <w:rFonts w:ascii="Verdana" w:eastAsia="veranda" w:hAnsi="Verdana" w:cs="veranda"/>
          <w:szCs w:val="24"/>
        </w:rPr>
        <w:t xml:space="preserve"> </w:t>
      </w:r>
      <w:r w:rsidRPr="00523A33">
        <w:rPr>
          <w:rFonts w:ascii="Verdana" w:hAnsi="Verdana" w:cs="veranda"/>
          <w:szCs w:val="24"/>
        </w:rPr>
        <w:t>was</w:t>
      </w:r>
      <w:r w:rsidRPr="00523A33">
        <w:rPr>
          <w:rFonts w:ascii="Verdana" w:eastAsia="veranda" w:hAnsi="Verdana" w:cs="veranda"/>
          <w:szCs w:val="24"/>
        </w:rPr>
        <w:t xml:space="preserve"> </w:t>
      </w:r>
      <w:r w:rsidRPr="00523A33">
        <w:rPr>
          <w:rFonts w:ascii="Verdana" w:hAnsi="Verdana" w:cs="veranda"/>
          <w:szCs w:val="24"/>
        </w:rPr>
        <w:t>different,</w:t>
      </w:r>
      <w:r w:rsidRPr="00523A33">
        <w:rPr>
          <w:rFonts w:ascii="Verdana" w:eastAsia="veranda" w:hAnsi="Verdana" w:cs="veranda"/>
          <w:szCs w:val="24"/>
        </w:rPr>
        <w:t xml:space="preserve"> merely </w:t>
      </w:r>
      <w:r w:rsidRPr="00523A33">
        <w:rPr>
          <w:rFonts w:ascii="Verdana" w:hAnsi="Verdana" w:cs="veranda"/>
          <w:szCs w:val="24"/>
        </w:rPr>
        <w:t>because</w:t>
      </w:r>
      <w:r w:rsidRPr="00523A33">
        <w:rPr>
          <w:rFonts w:ascii="Verdana" w:eastAsia="veranda" w:hAnsi="Verdana" w:cs="veranda"/>
          <w:szCs w:val="24"/>
        </w:rPr>
        <w:t xml:space="preserve"> </w:t>
      </w:r>
      <w:r w:rsidRPr="00523A33">
        <w:rPr>
          <w:rFonts w:ascii="Verdana" w:hAnsi="Verdana" w:cs="veranda"/>
          <w:szCs w:val="24"/>
        </w:rPr>
        <w:t>it</w:t>
      </w:r>
      <w:r w:rsidRPr="00523A33">
        <w:rPr>
          <w:rFonts w:ascii="Verdana" w:eastAsia="veranda" w:hAnsi="Verdana" w:cs="veranda"/>
          <w:szCs w:val="24"/>
        </w:rPr>
        <w:t xml:space="preserve"> </w:t>
      </w:r>
      <w:r w:rsidRPr="00523A33">
        <w:rPr>
          <w:rFonts w:ascii="Verdana" w:hAnsi="Verdana" w:cs="veranda"/>
          <w:szCs w:val="24"/>
        </w:rPr>
        <w:t>happened</w:t>
      </w:r>
      <w:r w:rsidRPr="00523A33">
        <w:rPr>
          <w:rFonts w:ascii="Verdana" w:eastAsia="veranda" w:hAnsi="Verdana" w:cs="veranda"/>
          <w:szCs w:val="24"/>
        </w:rPr>
        <w:t xml:space="preserve"> </w:t>
      </w:r>
      <w:r w:rsidRPr="00523A33">
        <w:rPr>
          <w:rFonts w:ascii="Verdana" w:hAnsi="Verdana" w:cs="veranda"/>
          <w:szCs w:val="24"/>
        </w:rPr>
        <w:t>to</w:t>
      </w:r>
      <w:r w:rsidRPr="00523A33">
        <w:rPr>
          <w:rFonts w:ascii="Verdana" w:eastAsia="veranda" w:hAnsi="Verdana" w:cs="veranda"/>
          <w:szCs w:val="24"/>
        </w:rPr>
        <w:t xml:space="preserve"> </w:t>
      </w:r>
      <w:r w:rsidRPr="00523A33">
        <w:rPr>
          <w:rFonts w:ascii="Verdana" w:hAnsi="Verdana" w:cs="veranda"/>
          <w:szCs w:val="24"/>
        </w:rPr>
        <w:t>fall</w:t>
      </w:r>
      <w:r w:rsidRPr="00523A33">
        <w:rPr>
          <w:rFonts w:ascii="Verdana" w:eastAsia="veranda" w:hAnsi="Verdana" w:cs="veranda"/>
          <w:szCs w:val="24"/>
        </w:rPr>
        <w:t xml:space="preserve"> </w:t>
      </w:r>
      <w:r w:rsidRPr="00523A33">
        <w:rPr>
          <w:rFonts w:ascii="Verdana" w:hAnsi="Verdana" w:cs="veranda"/>
          <w:szCs w:val="24"/>
        </w:rPr>
        <w:t>under</w:t>
      </w:r>
      <w:r w:rsidRPr="00523A33">
        <w:rPr>
          <w:rFonts w:ascii="Verdana" w:eastAsia="veranda" w:hAnsi="Verdana" w:cs="veranda"/>
          <w:szCs w:val="24"/>
        </w:rPr>
        <w:t xml:space="preserve"> </w:t>
      </w:r>
      <w:r w:rsidRPr="00523A33">
        <w:rPr>
          <w:rFonts w:ascii="Verdana" w:hAnsi="Verdana" w:cs="veranda"/>
          <w:szCs w:val="24"/>
        </w:rPr>
        <w:lastRenderedPageBreak/>
        <w:t>the</w:t>
      </w:r>
      <w:r w:rsidRPr="00523A33">
        <w:rPr>
          <w:rFonts w:ascii="Verdana" w:eastAsia="veranda" w:hAnsi="Verdana" w:cs="veranda"/>
          <w:szCs w:val="24"/>
        </w:rPr>
        <w:t xml:space="preserve"> </w:t>
      </w:r>
      <w:r w:rsidRPr="00523A33">
        <w:rPr>
          <w:rFonts w:ascii="Verdana" w:hAnsi="Verdana" w:cs="veranda"/>
          <w:szCs w:val="24"/>
        </w:rPr>
        <w:t>critical scrutiny</w:t>
      </w:r>
      <w:r w:rsidRPr="00523A33">
        <w:rPr>
          <w:rFonts w:ascii="Verdana" w:eastAsia="veranda" w:hAnsi="Verdana" w:cs="veranda"/>
          <w:szCs w:val="24"/>
        </w:rPr>
        <w:t xml:space="preserve"> </w:t>
      </w:r>
      <w:r w:rsidRPr="00523A33">
        <w:rPr>
          <w:rFonts w:ascii="Verdana" w:hAnsi="Verdana" w:cs="veranda"/>
          <w:szCs w:val="24"/>
        </w:rPr>
        <w:t>of</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media.</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morning after the performance</w:t>
      </w:r>
      <w:r w:rsidRPr="00523A33">
        <w:rPr>
          <w:rFonts w:ascii="Verdana" w:hAnsi="Verdana" w:cs="veranda"/>
          <w:szCs w:val="24"/>
        </w:rPr>
        <w:t>,</w:t>
      </w:r>
      <w:r w:rsidRPr="00523A33">
        <w:rPr>
          <w:rFonts w:ascii="Verdana" w:eastAsia="veranda" w:hAnsi="Verdana" w:cs="veranda"/>
          <w:szCs w:val="24"/>
        </w:rPr>
        <w:t xml:space="preserve"> </w:t>
      </w:r>
      <w:r w:rsidRPr="00523A33">
        <w:rPr>
          <w:rFonts w:ascii="Verdana" w:hAnsi="Verdana" w:cs="veranda"/>
          <w:szCs w:val="24"/>
        </w:rPr>
        <w:t>YCR</w:t>
      </w:r>
      <w:r w:rsidRPr="00523A33">
        <w:rPr>
          <w:rFonts w:ascii="Verdana" w:eastAsia="veranda" w:hAnsi="Verdana" w:cs="veranda"/>
          <w:szCs w:val="24"/>
        </w:rPr>
        <w:t xml:space="preserve"> </w:t>
      </w:r>
      <w:r w:rsidRPr="00523A33">
        <w:rPr>
          <w:rFonts w:ascii="Verdana" w:hAnsi="Verdana" w:cs="veranda"/>
          <w:szCs w:val="24"/>
        </w:rPr>
        <w:t>received</w:t>
      </w:r>
      <w:r w:rsidRPr="00523A33">
        <w:rPr>
          <w:rFonts w:ascii="Verdana" w:eastAsia="veranda" w:hAnsi="Verdana" w:cs="veranda"/>
          <w:szCs w:val="24"/>
        </w:rPr>
        <w:t xml:space="preserve"> </w:t>
      </w:r>
      <w:r w:rsidRPr="00523A33">
        <w:rPr>
          <w:rFonts w:ascii="Verdana" w:hAnsi="Verdana" w:cs="veranda"/>
          <w:szCs w:val="24"/>
        </w:rPr>
        <w:t>calls</w:t>
      </w:r>
      <w:r w:rsidRPr="00523A33">
        <w:rPr>
          <w:rFonts w:ascii="Verdana" w:eastAsia="veranda" w:hAnsi="Verdana" w:cs="veranda"/>
          <w:szCs w:val="24"/>
        </w:rPr>
        <w:t xml:space="preserve"> </w:t>
      </w:r>
      <w:r w:rsidRPr="00523A33">
        <w:rPr>
          <w:rFonts w:ascii="Verdana" w:hAnsi="Verdana" w:cs="veranda"/>
          <w:szCs w:val="24"/>
        </w:rPr>
        <w:t>from</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media</w:t>
      </w:r>
      <w:r w:rsidRPr="00523A33">
        <w:rPr>
          <w:rFonts w:ascii="Verdana" w:eastAsia="veranda" w:hAnsi="Verdana" w:cs="veranda"/>
          <w:szCs w:val="24"/>
        </w:rPr>
        <w:t xml:space="preserve"> </w:t>
      </w:r>
      <w:r w:rsidRPr="00523A33">
        <w:rPr>
          <w:rFonts w:ascii="Verdana" w:hAnsi="Verdana" w:cs="veranda"/>
          <w:szCs w:val="24"/>
        </w:rPr>
        <w:t>who</w:t>
      </w:r>
      <w:r w:rsidRPr="00523A33">
        <w:rPr>
          <w:rFonts w:ascii="Verdana" w:eastAsia="veranda" w:hAnsi="Verdana" w:cs="veranda"/>
          <w:szCs w:val="24"/>
        </w:rPr>
        <w:t xml:space="preserve"> </w:t>
      </w:r>
      <w:r w:rsidRPr="00523A33">
        <w:rPr>
          <w:rFonts w:ascii="Verdana" w:hAnsi="Verdana" w:cs="veranda"/>
          <w:szCs w:val="24"/>
        </w:rPr>
        <w:t>blew</w:t>
      </w:r>
      <w:r w:rsidRPr="00523A33">
        <w:rPr>
          <w:rFonts w:ascii="Verdana" w:eastAsia="veranda" w:hAnsi="Verdana" w:cs="veranda"/>
          <w:szCs w:val="24"/>
        </w:rPr>
        <w:t xml:space="preserve"> the </w:t>
      </w:r>
      <w:r w:rsidRPr="00523A33">
        <w:rPr>
          <w:rFonts w:ascii="Verdana" w:hAnsi="Verdana" w:cs="veranda"/>
          <w:szCs w:val="24"/>
        </w:rPr>
        <w:t>issue out of proportion</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falsely</w:t>
      </w:r>
      <w:r w:rsidRPr="00523A33">
        <w:rPr>
          <w:rFonts w:ascii="Verdana" w:eastAsia="veranda" w:hAnsi="Verdana" w:cs="veranda"/>
          <w:szCs w:val="24"/>
        </w:rPr>
        <w:t xml:space="preserve"> </w:t>
      </w:r>
      <w:r w:rsidRPr="00523A33">
        <w:rPr>
          <w:rFonts w:ascii="Verdana" w:hAnsi="Verdana" w:cs="veranda"/>
          <w:szCs w:val="24"/>
        </w:rPr>
        <w:t>represented</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program.</w:t>
      </w:r>
      <w:r w:rsidRPr="00523A33">
        <w:rPr>
          <w:rFonts w:ascii="Verdana" w:eastAsia="veranda" w:hAnsi="Verdana" w:cs="veranda"/>
          <w:szCs w:val="24"/>
        </w:rPr>
        <w:t xml:space="preserve"> </w:t>
      </w:r>
      <w:r w:rsidRPr="00523A33">
        <w:rPr>
          <w:rFonts w:ascii="Verdana" w:hAnsi="Verdana" w:cs="veranda"/>
          <w:szCs w:val="24"/>
        </w:rPr>
        <w:t>Dean's</w:t>
      </w:r>
      <w:r w:rsidRPr="00523A33">
        <w:rPr>
          <w:rFonts w:ascii="Verdana" w:eastAsia="veranda" w:hAnsi="Verdana" w:cs="veranda"/>
          <w:szCs w:val="24"/>
        </w:rPr>
        <w:t xml:space="preserve"> </w:t>
      </w:r>
      <w:r w:rsidRPr="00523A33">
        <w:rPr>
          <w:rFonts w:ascii="Verdana" w:hAnsi="Verdana" w:cs="veranda"/>
          <w:szCs w:val="24"/>
        </w:rPr>
        <w:t>message</w:t>
      </w:r>
      <w:r w:rsidRPr="00523A33">
        <w:rPr>
          <w:rFonts w:ascii="Verdana" w:eastAsia="veranda" w:hAnsi="Verdana" w:cs="veranda"/>
          <w:szCs w:val="24"/>
        </w:rPr>
        <w:t xml:space="preserve"> </w:t>
      </w:r>
      <w:proofErr w:type="gramStart"/>
      <w:r w:rsidRPr="00523A33">
        <w:rPr>
          <w:rFonts w:ascii="Verdana" w:hAnsi="Verdana" w:cs="veranda"/>
          <w:szCs w:val="24"/>
        </w:rPr>
        <w:t>was</w:t>
      </w:r>
      <w:r w:rsidRPr="00523A33">
        <w:rPr>
          <w:rFonts w:ascii="Verdana" w:eastAsia="veranda" w:hAnsi="Verdana" w:cs="veranda"/>
          <w:szCs w:val="24"/>
        </w:rPr>
        <w:t xml:space="preserve"> </w:t>
      </w:r>
      <w:r w:rsidRPr="00523A33">
        <w:rPr>
          <w:rFonts w:ascii="Verdana" w:hAnsi="Verdana" w:cs="veranda"/>
          <w:szCs w:val="24"/>
        </w:rPr>
        <w:t>labeled</w:t>
      </w:r>
      <w:proofErr w:type="gramEnd"/>
      <w:r w:rsidRPr="00523A33">
        <w:rPr>
          <w:rFonts w:ascii="Verdana" w:eastAsia="veranda" w:hAnsi="Verdana" w:cs="veranda"/>
          <w:szCs w:val="24"/>
        </w:rPr>
        <w:t xml:space="preserve"> </w:t>
      </w:r>
      <w:r w:rsidRPr="00523A33">
        <w:rPr>
          <w:rFonts w:ascii="Verdana" w:hAnsi="Verdana" w:cs="veranda"/>
          <w:szCs w:val="24"/>
        </w:rPr>
        <w:t>as</w:t>
      </w:r>
      <w:r w:rsidRPr="00523A33">
        <w:rPr>
          <w:rFonts w:ascii="Verdana" w:eastAsia="veranda" w:hAnsi="Verdana" w:cs="veranda"/>
          <w:szCs w:val="24"/>
        </w:rPr>
        <w:t xml:space="preserve"> </w:t>
      </w:r>
      <w:r w:rsidRPr="00523A33">
        <w:rPr>
          <w:rFonts w:ascii="Verdana" w:hAnsi="Verdana" w:cs="veranda"/>
          <w:szCs w:val="24"/>
        </w:rPr>
        <w:t>“anti-gay,”</w:t>
      </w:r>
      <w:r>
        <w:rPr>
          <w:rFonts w:ascii="Verdana" w:eastAsia="veranda" w:hAnsi="Verdana" w:cs="veranda"/>
          <w:szCs w:val="24"/>
        </w:rPr>
        <w:t xml:space="preserve"> and </w:t>
      </w:r>
      <w:r w:rsidRPr="00523A33">
        <w:rPr>
          <w:rFonts w:ascii="Verdana" w:eastAsia="veranda" w:hAnsi="Verdana" w:cs="veranda"/>
          <w:szCs w:val="24"/>
        </w:rPr>
        <w:t>“</w:t>
      </w:r>
      <w:r w:rsidRPr="00523A33">
        <w:rPr>
          <w:rFonts w:ascii="Verdana" w:hAnsi="Verdana" w:cs="veranda"/>
          <w:szCs w:val="24"/>
        </w:rPr>
        <w:t>inappropriate</w:t>
      </w:r>
      <w:r w:rsidRPr="00523A33">
        <w:rPr>
          <w:rFonts w:ascii="Verdana" w:eastAsia="veranda" w:hAnsi="Verdana" w:cs="veranda"/>
          <w:szCs w:val="24"/>
        </w:rPr>
        <w:t xml:space="preserve"> </w:t>
      </w:r>
      <w:r w:rsidRPr="00523A33">
        <w:rPr>
          <w:rFonts w:ascii="Verdana" w:hAnsi="Verdana" w:cs="veranda"/>
          <w:szCs w:val="24"/>
        </w:rPr>
        <w:t>for</w:t>
      </w:r>
      <w:r w:rsidRPr="00523A33">
        <w:rPr>
          <w:rFonts w:ascii="Verdana" w:eastAsia="veranda" w:hAnsi="Verdana" w:cs="veranda"/>
          <w:szCs w:val="24"/>
        </w:rPr>
        <w:t xml:space="preserve"> </w:t>
      </w:r>
      <w:r w:rsidRPr="00523A33">
        <w:rPr>
          <w:rFonts w:ascii="Verdana" w:hAnsi="Verdana" w:cs="veranda"/>
          <w:szCs w:val="24"/>
        </w:rPr>
        <w:t>public</w:t>
      </w:r>
      <w:r w:rsidRPr="00523A33">
        <w:rPr>
          <w:rFonts w:ascii="Verdana" w:eastAsia="veranda" w:hAnsi="Verdana" w:cs="veranda"/>
          <w:szCs w:val="24"/>
        </w:rPr>
        <w:t xml:space="preserve"> </w:t>
      </w:r>
      <w:r w:rsidRPr="00523A33">
        <w:rPr>
          <w:rFonts w:ascii="Verdana" w:hAnsi="Verdana" w:cs="veranda"/>
          <w:szCs w:val="24"/>
        </w:rPr>
        <w:t>school</w:t>
      </w:r>
      <w:r w:rsidRPr="00523A33">
        <w:rPr>
          <w:rFonts w:ascii="Verdana" w:eastAsia="veranda" w:hAnsi="Verdana" w:cs="veranda"/>
          <w:szCs w:val="24"/>
        </w:rPr>
        <w:t xml:space="preserve"> </w:t>
      </w:r>
      <w:r w:rsidRPr="00523A33">
        <w:rPr>
          <w:rFonts w:ascii="Verdana" w:hAnsi="Verdana" w:cs="veranda"/>
          <w:szCs w:val="24"/>
        </w:rPr>
        <w:t>settings.”</w:t>
      </w:r>
      <w:r>
        <w:rPr>
          <w:rFonts w:ascii="Verdana" w:hAnsi="Verdana" w:cs="veranda"/>
          <w:szCs w:val="24"/>
        </w:rPr>
        <w:t xml:space="preserve"> The group was also criticized as being </w:t>
      </w:r>
      <w:r w:rsidRPr="00523A33">
        <w:rPr>
          <w:rFonts w:ascii="Verdana" w:eastAsia="veranda" w:hAnsi="Verdana" w:cs="veranda"/>
          <w:szCs w:val="24"/>
        </w:rPr>
        <w:t>“</w:t>
      </w:r>
      <w:r w:rsidRPr="00523A33">
        <w:rPr>
          <w:rFonts w:ascii="Verdana" w:hAnsi="Verdana" w:cs="veranda"/>
          <w:szCs w:val="24"/>
        </w:rPr>
        <w:t>anti-Semitic,”</w:t>
      </w:r>
      <w:r w:rsidRPr="00523A33">
        <w:rPr>
          <w:rFonts w:ascii="Verdana" w:eastAsia="veranda" w:hAnsi="Verdana" w:cs="veranda"/>
          <w:szCs w:val="24"/>
        </w:rPr>
        <w:t xml:space="preserve"> </w:t>
      </w:r>
      <w:r>
        <w:rPr>
          <w:rFonts w:ascii="Verdana" w:hAnsi="Verdana" w:cs="veranda"/>
          <w:szCs w:val="24"/>
        </w:rPr>
        <w:t>a surprising assertion considering that Dean, as a committed Christian, follows Christ, who himself was a Jew.</w:t>
      </w:r>
    </w:p>
    <w:p w:rsidR="00424231" w:rsidRPr="00523A33" w:rsidRDefault="00424231" w:rsidP="00424231">
      <w:pPr>
        <w:spacing w:after="240"/>
        <w:rPr>
          <w:rFonts w:ascii="Verdana" w:eastAsia="veranda" w:hAnsi="Verdana" w:cs="veranda"/>
          <w:szCs w:val="24"/>
        </w:rPr>
      </w:pP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sections</w:t>
      </w:r>
      <w:r w:rsidRPr="00523A33">
        <w:rPr>
          <w:rFonts w:ascii="Verdana" w:eastAsia="veranda" w:hAnsi="Verdana" w:cs="veranda"/>
          <w:szCs w:val="24"/>
        </w:rPr>
        <w:t xml:space="preserve"> </w:t>
      </w:r>
      <w:r w:rsidRPr="00523A33">
        <w:rPr>
          <w:rFonts w:ascii="Verdana" w:hAnsi="Verdana" w:cs="veranda"/>
          <w:szCs w:val="24"/>
        </w:rPr>
        <w:t>of</w:t>
      </w:r>
      <w:r w:rsidRPr="00523A33">
        <w:rPr>
          <w:rFonts w:ascii="Verdana" w:eastAsia="veranda" w:hAnsi="Verdana" w:cs="veranda"/>
          <w:szCs w:val="24"/>
        </w:rPr>
        <w:t xml:space="preserve"> </w:t>
      </w:r>
      <w:r w:rsidRPr="00523A33">
        <w:rPr>
          <w:rFonts w:ascii="Verdana" w:hAnsi="Verdana" w:cs="veranda"/>
          <w:szCs w:val="24"/>
        </w:rPr>
        <w:t>YCR's</w:t>
      </w:r>
      <w:r w:rsidRPr="00523A33">
        <w:rPr>
          <w:rFonts w:ascii="Verdana" w:eastAsia="veranda" w:hAnsi="Verdana" w:cs="veranda"/>
          <w:szCs w:val="24"/>
        </w:rPr>
        <w:t xml:space="preserve"> </w:t>
      </w:r>
      <w:r w:rsidRPr="00523A33">
        <w:rPr>
          <w:rFonts w:ascii="Verdana" w:hAnsi="Verdana" w:cs="veranda"/>
          <w:szCs w:val="24"/>
        </w:rPr>
        <w:t>talk</w:t>
      </w:r>
      <w:r w:rsidRPr="00523A33">
        <w:rPr>
          <w:rFonts w:ascii="Verdana" w:eastAsia="veranda" w:hAnsi="Verdana" w:cs="veranda"/>
          <w:szCs w:val="24"/>
        </w:rPr>
        <w:t xml:space="preserve"> </w:t>
      </w:r>
      <w:r w:rsidRPr="00523A33">
        <w:rPr>
          <w:rFonts w:ascii="Verdana" w:hAnsi="Verdana" w:cs="veranda"/>
          <w:szCs w:val="24"/>
        </w:rPr>
        <w:t>on</w:t>
      </w:r>
      <w:r w:rsidRPr="00523A33">
        <w:rPr>
          <w:rFonts w:ascii="Verdana" w:eastAsia="veranda" w:hAnsi="Verdana" w:cs="veranda"/>
          <w:szCs w:val="24"/>
        </w:rPr>
        <w:t xml:space="preserve"> </w:t>
      </w:r>
      <w:r w:rsidRPr="00523A33">
        <w:rPr>
          <w:rFonts w:ascii="Verdana" w:hAnsi="Verdana" w:cs="veranda"/>
          <w:szCs w:val="24"/>
        </w:rPr>
        <w:t>abortion</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homosexuality</w:t>
      </w:r>
      <w:r w:rsidRPr="00523A33">
        <w:rPr>
          <w:rFonts w:ascii="Verdana" w:eastAsia="veranda" w:hAnsi="Verdana" w:cs="veranda"/>
          <w:szCs w:val="24"/>
        </w:rPr>
        <w:t xml:space="preserve"> came heavily under attack</w:t>
      </w:r>
      <w:r>
        <w:rPr>
          <w:rFonts w:ascii="Verdana" w:eastAsia="veranda" w:hAnsi="Verdana" w:cs="veranda"/>
          <w:szCs w:val="24"/>
        </w:rPr>
        <w:t xml:space="preserve"> by the media</w:t>
      </w:r>
      <w:r w:rsidRPr="00523A33">
        <w:rPr>
          <w:rFonts w:ascii="Verdana" w:eastAsia="veranda" w:hAnsi="Verdana" w:cs="veranda"/>
          <w:szCs w:val="24"/>
        </w:rPr>
        <w:t xml:space="preserve"> – even though they </w:t>
      </w:r>
      <w:r w:rsidRPr="00523A33">
        <w:rPr>
          <w:rFonts w:ascii="Verdana" w:hAnsi="Verdana" w:cs="veranda"/>
          <w:szCs w:val="24"/>
        </w:rPr>
        <w:t>comprised</w:t>
      </w:r>
      <w:r w:rsidRPr="00523A33">
        <w:rPr>
          <w:rFonts w:ascii="Verdana" w:eastAsia="veranda" w:hAnsi="Verdana" w:cs="veranda"/>
          <w:szCs w:val="24"/>
        </w:rPr>
        <w:t xml:space="preserve"> </w:t>
      </w:r>
      <w:r w:rsidRPr="00523A33">
        <w:rPr>
          <w:rFonts w:ascii="Verdana" w:hAnsi="Verdana" w:cs="veranda"/>
          <w:szCs w:val="24"/>
        </w:rPr>
        <w:t>about</w:t>
      </w:r>
      <w:r w:rsidRPr="00523A33">
        <w:rPr>
          <w:rFonts w:ascii="Verdana" w:eastAsia="veranda" w:hAnsi="Verdana" w:cs="veranda"/>
          <w:szCs w:val="24"/>
        </w:rPr>
        <w:t xml:space="preserve"> </w:t>
      </w:r>
      <w:r w:rsidRPr="00523A33">
        <w:rPr>
          <w:rFonts w:ascii="Verdana" w:hAnsi="Verdana" w:cs="veranda"/>
          <w:szCs w:val="24"/>
        </w:rPr>
        <w:t>ten</w:t>
      </w:r>
      <w:r w:rsidRPr="00523A33">
        <w:rPr>
          <w:rFonts w:ascii="Verdana" w:eastAsia="veranda" w:hAnsi="Verdana" w:cs="veranda"/>
          <w:szCs w:val="24"/>
        </w:rPr>
        <w:t xml:space="preserve"> </w:t>
      </w:r>
      <w:r w:rsidRPr="00523A33">
        <w:rPr>
          <w:rFonts w:ascii="Verdana" w:hAnsi="Verdana" w:cs="veranda"/>
          <w:szCs w:val="24"/>
        </w:rPr>
        <w:t>minutes</w:t>
      </w:r>
      <w:r w:rsidRPr="00523A33">
        <w:rPr>
          <w:rFonts w:ascii="Verdana" w:eastAsia="veranda" w:hAnsi="Verdana" w:cs="veranda"/>
          <w:szCs w:val="24"/>
        </w:rPr>
        <w:t xml:space="preserve"> </w:t>
      </w:r>
      <w:r w:rsidRPr="00523A33">
        <w:rPr>
          <w:rFonts w:ascii="Verdana" w:hAnsi="Verdana" w:cs="veranda"/>
          <w:szCs w:val="24"/>
        </w:rPr>
        <w:t>of</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three-hour</w:t>
      </w:r>
      <w:r w:rsidRPr="00523A33">
        <w:rPr>
          <w:rFonts w:ascii="Verdana" w:eastAsia="veranda" w:hAnsi="Verdana" w:cs="veranda"/>
          <w:szCs w:val="24"/>
        </w:rPr>
        <w:t xml:space="preserve"> </w:t>
      </w:r>
      <w:r w:rsidRPr="00523A33">
        <w:rPr>
          <w:rFonts w:ascii="Verdana" w:hAnsi="Verdana" w:cs="veranda"/>
          <w:szCs w:val="24"/>
        </w:rPr>
        <w:t>assembly.</w:t>
      </w:r>
      <w:r w:rsidRPr="00523A33">
        <w:rPr>
          <w:rFonts w:ascii="Verdana" w:eastAsia="veranda" w:hAnsi="Verdana" w:cs="veranda"/>
          <w:szCs w:val="24"/>
        </w:rPr>
        <w:t xml:space="preserve"> </w:t>
      </w:r>
      <w:proofErr w:type="gramStart"/>
      <w:r w:rsidRPr="00523A33">
        <w:rPr>
          <w:rFonts w:ascii="Verdana" w:eastAsia="veranda" w:hAnsi="Verdana" w:cs="veranda"/>
          <w:szCs w:val="24"/>
        </w:rPr>
        <w:t xml:space="preserve">These segments were </w:t>
      </w:r>
      <w:r w:rsidRPr="00523A33">
        <w:rPr>
          <w:rFonts w:ascii="Verdana" w:hAnsi="Verdana" w:cs="veranda"/>
          <w:szCs w:val="24"/>
        </w:rPr>
        <w:t>posted</w:t>
      </w:r>
      <w:r w:rsidRPr="00523A33">
        <w:rPr>
          <w:rFonts w:ascii="Verdana" w:eastAsia="veranda" w:hAnsi="Verdana" w:cs="veranda"/>
          <w:szCs w:val="24"/>
        </w:rPr>
        <w:t xml:space="preserve"> </w:t>
      </w:r>
      <w:r w:rsidRPr="00523A33">
        <w:rPr>
          <w:rFonts w:ascii="Verdana" w:hAnsi="Verdana" w:cs="veranda"/>
          <w:szCs w:val="24"/>
        </w:rPr>
        <w:t>by</w:t>
      </w:r>
      <w:r w:rsidRPr="00523A33">
        <w:rPr>
          <w:rFonts w:ascii="Verdana" w:eastAsia="veranda" w:hAnsi="Verdana" w:cs="veranda"/>
          <w:szCs w:val="24"/>
        </w:rPr>
        <w:t xml:space="preserve"> </w:t>
      </w:r>
      <w:r w:rsidRPr="00523A33">
        <w:rPr>
          <w:rFonts w:ascii="Verdana" w:hAnsi="Verdana" w:cs="veranda"/>
          <w:szCs w:val="24"/>
        </w:rPr>
        <w:t>Dean</w:t>
      </w:r>
      <w:r w:rsidRPr="00523A33">
        <w:rPr>
          <w:rFonts w:ascii="Verdana" w:eastAsia="veranda" w:hAnsi="Verdana" w:cs="veranda"/>
          <w:szCs w:val="24"/>
        </w:rPr>
        <w:t xml:space="preserve"> </w:t>
      </w:r>
      <w:r w:rsidRPr="00523A33">
        <w:rPr>
          <w:rFonts w:ascii="Verdana" w:hAnsi="Verdana" w:cs="veranda"/>
          <w:szCs w:val="24"/>
        </w:rPr>
        <w:t>on</w:t>
      </w:r>
      <w:r w:rsidRPr="00523A33">
        <w:rPr>
          <w:rFonts w:ascii="Verdana" w:eastAsia="veranda" w:hAnsi="Verdana" w:cs="veranda"/>
          <w:szCs w:val="24"/>
        </w:rPr>
        <w:t xml:space="preserve"> </w:t>
      </w:r>
      <w:r w:rsidRPr="00523A33">
        <w:rPr>
          <w:rFonts w:ascii="Verdana" w:hAnsi="Verdana" w:cs="veranda"/>
          <w:szCs w:val="24"/>
        </w:rPr>
        <w:t>YouTube</w:t>
      </w:r>
      <w:proofErr w:type="gramEnd"/>
      <w:r w:rsidRPr="00523A33">
        <w:rPr>
          <w:rFonts w:ascii="Verdana" w:eastAsia="veranda" w:hAnsi="Verdana" w:cs="veranda"/>
          <w:szCs w:val="24"/>
        </w:rPr>
        <w:t xml:space="preserve"> </w:t>
      </w:r>
      <w:r w:rsidRPr="00523A33">
        <w:rPr>
          <w:rFonts w:ascii="Verdana" w:hAnsi="Verdana" w:cs="veranda"/>
          <w:szCs w:val="24"/>
        </w:rPr>
        <w:t>for</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public</w:t>
      </w:r>
      <w:r w:rsidRPr="00523A33">
        <w:rPr>
          <w:rFonts w:ascii="Verdana" w:eastAsia="veranda" w:hAnsi="Verdana" w:cs="veranda"/>
          <w:szCs w:val="24"/>
        </w:rPr>
        <w:t xml:space="preserve"> </w:t>
      </w:r>
      <w:r w:rsidRPr="00523A33">
        <w:rPr>
          <w:rFonts w:ascii="Verdana" w:hAnsi="Verdana" w:cs="veranda"/>
          <w:szCs w:val="24"/>
        </w:rPr>
        <w:t>to</w:t>
      </w:r>
      <w:r w:rsidRPr="00523A33">
        <w:rPr>
          <w:rFonts w:ascii="Verdana" w:eastAsia="veranda" w:hAnsi="Verdana" w:cs="veranda"/>
          <w:szCs w:val="24"/>
        </w:rPr>
        <w:t xml:space="preserve"> </w:t>
      </w:r>
      <w:r w:rsidRPr="00523A33">
        <w:rPr>
          <w:rFonts w:ascii="Verdana" w:hAnsi="Verdana" w:cs="veranda"/>
          <w:szCs w:val="24"/>
        </w:rPr>
        <w:t>judge</w:t>
      </w:r>
      <w:r w:rsidRPr="00523A33">
        <w:rPr>
          <w:rFonts w:ascii="Verdana" w:eastAsia="veranda" w:hAnsi="Verdana" w:cs="veranda"/>
          <w:szCs w:val="24"/>
        </w:rPr>
        <w:t xml:space="preserve"> </w:t>
      </w:r>
      <w:r w:rsidRPr="00523A33">
        <w:rPr>
          <w:rFonts w:ascii="Verdana" w:hAnsi="Verdana" w:cs="veranda"/>
          <w:szCs w:val="24"/>
        </w:rPr>
        <w:t>for</w:t>
      </w:r>
      <w:r w:rsidRPr="00523A33">
        <w:rPr>
          <w:rFonts w:ascii="Verdana" w:eastAsia="veranda" w:hAnsi="Verdana" w:cs="veranda"/>
          <w:szCs w:val="24"/>
        </w:rPr>
        <w:t xml:space="preserve"> </w:t>
      </w:r>
      <w:r w:rsidRPr="00523A33">
        <w:rPr>
          <w:rFonts w:ascii="Verdana" w:hAnsi="Verdana" w:cs="veranda"/>
          <w:szCs w:val="24"/>
        </w:rPr>
        <w:t>themselves.</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talk </w:t>
      </w:r>
      <w:r w:rsidRPr="00523A33">
        <w:rPr>
          <w:rFonts w:ascii="Verdana" w:hAnsi="Verdana" w:cs="veranda"/>
          <w:szCs w:val="24"/>
        </w:rPr>
        <w:t>on</w:t>
      </w:r>
      <w:r w:rsidRPr="00523A33">
        <w:rPr>
          <w:rFonts w:ascii="Verdana" w:eastAsia="veranda" w:hAnsi="Verdana" w:cs="veranda"/>
          <w:szCs w:val="24"/>
        </w:rPr>
        <w:t xml:space="preserve"> </w:t>
      </w:r>
      <w:r w:rsidRPr="00523A33">
        <w:rPr>
          <w:rFonts w:ascii="Verdana" w:hAnsi="Verdana" w:cs="veranda"/>
          <w:szCs w:val="24"/>
        </w:rPr>
        <w:t>abortion</w:t>
      </w:r>
      <w:r w:rsidRPr="00523A33">
        <w:rPr>
          <w:rFonts w:ascii="Verdana" w:eastAsia="veranda" w:hAnsi="Verdana" w:cs="veranda"/>
          <w:szCs w:val="24"/>
        </w:rPr>
        <w:t xml:space="preserve"> </w:t>
      </w:r>
      <w:r w:rsidRPr="00523A33">
        <w:rPr>
          <w:rFonts w:ascii="Verdana" w:hAnsi="Verdana" w:cs="veranda"/>
          <w:szCs w:val="24"/>
        </w:rPr>
        <w:t>did</w:t>
      </w:r>
      <w:r w:rsidRPr="00523A33">
        <w:rPr>
          <w:rFonts w:ascii="Verdana" w:eastAsia="veranda" w:hAnsi="Verdana" w:cs="veranda"/>
          <w:szCs w:val="24"/>
        </w:rPr>
        <w:t xml:space="preserve"> </w:t>
      </w:r>
      <w:r w:rsidRPr="00523A33">
        <w:rPr>
          <w:rFonts w:ascii="Verdana" w:hAnsi="Verdana" w:cs="veranda"/>
          <w:szCs w:val="24"/>
        </w:rPr>
        <w:t>include</w:t>
      </w:r>
      <w:r w:rsidRPr="00523A33">
        <w:rPr>
          <w:rFonts w:ascii="Verdana" w:eastAsia="veranda" w:hAnsi="Verdana" w:cs="veranda"/>
          <w:szCs w:val="24"/>
        </w:rPr>
        <w:t xml:space="preserve"> </w:t>
      </w:r>
      <w:r w:rsidRPr="00523A33">
        <w:rPr>
          <w:rFonts w:ascii="Verdana" w:hAnsi="Verdana" w:cs="veranda"/>
          <w:szCs w:val="24"/>
        </w:rPr>
        <w:t>graphic</w:t>
      </w:r>
      <w:r w:rsidRPr="00523A33">
        <w:rPr>
          <w:rFonts w:ascii="Verdana" w:eastAsia="veranda" w:hAnsi="Verdana" w:cs="veranda"/>
          <w:szCs w:val="24"/>
        </w:rPr>
        <w:t xml:space="preserve"> </w:t>
      </w:r>
      <w:r w:rsidRPr="00523A33">
        <w:rPr>
          <w:rFonts w:ascii="Verdana" w:hAnsi="Verdana" w:cs="veranda"/>
          <w:szCs w:val="24"/>
        </w:rPr>
        <w:t>images,</w:t>
      </w:r>
      <w:r w:rsidRPr="00523A33">
        <w:rPr>
          <w:rFonts w:ascii="Verdana" w:eastAsia="veranda" w:hAnsi="Verdana" w:cs="veranda"/>
          <w:szCs w:val="24"/>
        </w:rPr>
        <w:t xml:space="preserve"> </w:t>
      </w:r>
      <w:r w:rsidRPr="00523A33">
        <w:rPr>
          <w:rFonts w:ascii="Verdana" w:hAnsi="Verdana" w:cs="veranda"/>
          <w:szCs w:val="24"/>
        </w:rPr>
        <w:t>but</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“hate-speech”</w:t>
      </w:r>
      <w:r w:rsidRPr="00523A33">
        <w:rPr>
          <w:rFonts w:ascii="Verdana" w:eastAsia="veranda" w:hAnsi="Verdana" w:cs="veranda"/>
          <w:szCs w:val="24"/>
        </w:rPr>
        <w:t xml:space="preserve"> accusations were groundless and completely subjective interpretations</w:t>
      </w:r>
      <w:r w:rsidRPr="00523A33">
        <w:rPr>
          <w:rFonts w:ascii="Verdana" w:hAnsi="Verdana" w:cs="veranda"/>
          <w:szCs w:val="24"/>
        </w:rPr>
        <w:t>.</w:t>
      </w:r>
      <w:r w:rsidRPr="00523A33">
        <w:rPr>
          <w:rFonts w:ascii="Verdana" w:eastAsia="veranda" w:hAnsi="Verdana" w:cs="veranda"/>
          <w:szCs w:val="24"/>
        </w:rPr>
        <w:t xml:space="preserve"> </w:t>
      </w:r>
    </w:p>
    <w:p w:rsidR="00424231" w:rsidRPr="00523A33" w:rsidRDefault="00424231" w:rsidP="00424231">
      <w:pPr>
        <w:spacing w:after="240"/>
        <w:rPr>
          <w:rFonts w:ascii="Verdana" w:eastAsia="veranda" w:hAnsi="Verdana" w:cs="veranda"/>
          <w:b/>
          <w:bCs/>
          <w:szCs w:val="24"/>
        </w:rPr>
      </w:pPr>
      <w:r w:rsidRPr="00523A33">
        <w:rPr>
          <w:rFonts w:ascii="Verdana" w:eastAsia="veranda" w:hAnsi="Verdana" w:cs="veranda"/>
          <w:b/>
          <w:bCs/>
          <w:szCs w:val="24"/>
        </w:rPr>
        <w:t xml:space="preserve">Dean Returns </w:t>
      </w:r>
      <w:r>
        <w:rPr>
          <w:rFonts w:ascii="Verdana" w:eastAsia="veranda" w:hAnsi="Verdana" w:cs="veranda"/>
          <w:b/>
          <w:bCs/>
          <w:szCs w:val="24"/>
        </w:rPr>
        <w:t>to</w:t>
      </w:r>
      <w:r w:rsidRPr="00523A33">
        <w:rPr>
          <w:rFonts w:ascii="Verdana" w:eastAsia="veranda" w:hAnsi="Verdana" w:cs="veranda"/>
          <w:b/>
          <w:bCs/>
          <w:szCs w:val="24"/>
        </w:rPr>
        <w:t xml:space="preserve"> Clarif</w:t>
      </w:r>
      <w:r>
        <w:rPr>
          <w:rFonts w:ascii="Verdana" w:eastAsia="veranda" w:hAnsi="Verdana" w:cs="veranda"/>
          <w:b/>
          <w:bCs/>
          <w:szCs w:val="24"/>
        </w:rPr>
        <w:t>y the Matter</w:t>
      </w:r>
    </w:p>
    <w:p w:rsidR="00424231" w:rsidRPr="00523A33" w:rsidRDefault="00424231" w:rsidP="00424231">
      <w:pPr>
        <w:spacing w:after="240"/>
        <w:rPr>
          <w:rFonts w:ascii="Verdana" w:hAnsi="Verdana" w:cs="veranda"/>
          <w:szCs w:val="24"/>
        </w:rPr>
      </w:pPr>
      <w:r w:rsidRPr="00523A33">
        <w:rPr>
          <w:rFonts w:ascii="Verdana" w:hAnsi="Verdana" w:cs="veranda"/>
          <w:szCs w:val="24"/>
        </w:rPr>
        <w:t>At</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end</w:t>
      </w:r>
      <w:r w:rsidRPr="00523A33">
        <w:rPr>
          <w:rFonts w:ascii="Verdana" w:eastAsia="veranda" w:hAnsi="Verdana" w:cs="veranda"/>
          <w:szCs w:val="24"/>
        </w:rPr>
        <w:t xml:space="preserve"> </w:t>
      </w:r>
      <w:r w:rsidRPr="00523A33">
        <w:rPr>
          <w:rFonts w:ascii="Verdana" w:hAnsi="Verdana" w:cs="veranda"/>
          <w:szCs w:val="24"/>
        </w:rPr>
        <w:t>of</w:t>
      </w:r>
      <w:r w:rsidRPr="00523A33">
        <w:rPr>
          <w:rFonts w:ascii="Verdana" w:eastAsia="veranda" w:hAnsi="Verdana" w:cs="veranda"/>
          <w:szCs w:val="24"/>
        </w:rPr>
        <w:t xml:space="preserve"> </w:t>
      </w:r>
      <w:r w:rsidRPr="00523A33">
        <w:rPr>
          <w:rFonts w:ascii="Verdana" w:hAnsi="Verdana" w:cs="veranda"/>
          <w:szCs w:val="24"/>
        </w:rPr>
        <w:t>March,</w:t>
      </w:r>
      <w:r w:rsidRPr="00523A33">
        <w:rPr>
          <w:rFonts w:ascii="Verdana" w:eastAsia="veranda" w:hAnsi="Verdana" w:cs="veranda"/>
          <w:szCs w:val="24"/>
        </w:rPr>
        <w:t xml:space="preserve"> </w:t>
      </w:r>
      <w:r w:rsidRPr="00523A33">
        <w:rPr>
          <w:rFonts w:ascii="Verdana" w:hAnsi="Verdana" w:cs="veranda"/>
          <w:szCs w:val="24"/>
        </w:rPr>
        <w:t>Dean</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his</w:t>
      </w:r>
      <w:r w:rsidRPr="00523A33">
        <w:rPr>
          <w:rFonts w:ascii="Verdana" w:eastAsia="veranda" w:hAnsi="Verdana" w:cs="veranda"/>
          <w:szCs w:val="24"/>
        </w:rPr>
        <w:t xml:space="preserve"> </w:t>
      </w:r>
      <w:r w:rsidRPr="00523A33">
        <w:rPr>
          <w:rFonts w:ascii="Verdana" w:hAnsi="Verdana" w:cs="veranda"/>
          <w:szCs w:val="24"/>
        </w:rPr>
        <w:t>group</w:t>
      </w:r>
      <w:r w:rsidRPr="00523A33">
        <w:rPr>
          <w:rFonts w:ascii="Verdana" w:eastAsia="veranda" w:hAnsi="Verdana" w:cs="veranda"/>
          <w:szCs w:val="24"/>
        </w:rPr>
        <w:t xml:space="preserve"> </w:t>
      </w:r>
      <w:r w:rsidRPr="00523A33">
        <w:rPr>
          <w:rFonts w:ascii="Verdana" w:hAnsi="Verdana" w:cs="veranda"/>
          <w:szCs w:val="24"/>
        </w:rPr>
        <w:t>returned</w:t>
      </w:r>
      <w:r w:rsidRPr="00523A33">
        <w:rPr>
          <w:rFonts w:ascii="Verdana" w:eastAsia="veranda" w:hAnsi="Verdana" w:cs="veranda"/>
          <w:szCs w:val="24"/>
        </w:rPr>
        <w:t xml:space="preserve"> </w:t>
      </w:r>
      <w:r w:rsidRPr="00523A33">
        <w:rPr>
          <w:rFonts w:ascii="Verdana" w:hAnsi="Verdana" w:cs="veranda"/>
          <w:szCs w:val="24"/>
        </w:rPr>
        <w:t>to</w:t>
      </w:r>
      <w:r w:rsidRPr="00523A33">
        <w:rPr>
          <w:rFonts w:ascii="Verdana" w:eastAsia="veranda" w:hAnsi="Verdana" w:cs="veranda"/>
          <w:szCs w:val="24"/>
        </w:rPr>
        <w:t xml:space="preserve"> </w:t>
      </w:r>
      <w:r w:rsidRPr="00523A33">
        <w:rPr>
          <w:rFonts w:ascii="Verdana" w:hAnsi="Verdana" w:cs="veranda"/>
          <w:szCs w:val="24"/>
        </w:rPr>
        <w:t>Dunkerton</w:t>
      </w:r>
      <w:r w:rsidRPr="00523A33">
        <w:rPr>
          <w:rFonts w:ascii="Verdana" w:eastAsia="veranda" w:hAnsi="Verdana" w:cs="veranda"/>
          <w:szCs w:val="24"/>
        </w:rPr>
        <w:t xml:space="preserve"> </w:t>
      </w:r>
      <w:r w:rsidRPr="00523A33">
        <w:rPr>
          <w:rFonts w:ascii="Verdana" w:hAnsi="Verdana" w:cs="veranda"/>
          <w:szCs w:val="24"/>
        </w:rPr>
        <w:t>for</w:t>
      </w:r>
      <w:r w:rsidRPr="00523A33">
        <w:rPr>
          <w:rFonts w:ascii="Verdana" w:eastAsia="veranda" w:hAnsi="Verdana" w:cs="veranda"/>
          <w:szCs w:val="24"/>
        </w:rPr>
        <w:t xml:space="preserve"> </w:t>
      </w:r>
      <w:r w:rsidRPr="00523A33">
        <w:rPr>
          <w:rFonts w:ascii="Verdana" w:hAnsi="Verdana" w:cs="veranda"/>
          <w:szCs w:val="24"/>
        </w:rPr>
        <w:t>a</w:t>
      </w:r>
      <w:r w:rsidRPr="00523A33">
        <w:rPr>
          <w:rFonts w:ascii="Verdana" w:eastAsia="veranda" w:hAnsi="Verdana" w:cs="veranda"/>
          <w:szCs w:val="24"/>
        </w:rPr>
        <w:t xml:space="preserve"> </w:t>
      </w:r>
      <w:r w:rsidRPr="00523A33">
        <w:rPr>
          <w:rFonts w:ascii="Verdana" w:hAnsi="Verdana" w:cs="veranda"/>
          <w:szCs w:val="24"/>
        </w:rPr>
        <w:t>follow-up</w:t>
      </w:r>
      <w:r w:rsidRPr="00523A33">
        <w:rPr>
          <w:rFonts w:ascii="Verdana" w:eastAsia="veranda" w:hAnsi="Verdana" w:cs="veranda"/>
          <w:szCs w:val="24"/>
        </w:rPr>
        <w:t xml:space="preserve"> </w:t>
      </w:r>
      <w:r w:rsidRPr="00523A33">
        <w:rPr>
          <w:rFonts w:ascii="Verdana" w:hAnsi="Verdana" w:cs="veranda"/>
          <w:szCs w:val="24"/>
        </w:rPr>
        <w:t>event</w:t>
      </w:r>
      <w:r w:rsidRPr="00523A33">
        <w:rPr>
          <w:rFonts w:ascii="Verdana" w:eastAsia="veranda" w:hAnsi="Verdana" w:cs="veranda"/>
          <w:szCs w:val="24"/>
        </w:rPr>
        <w:t xml:space="preserve"> </w:t>
      </w:r>
      <w:r w:rsidRPr="00523A33">
        <w:rPr>
          <w:rFonts w:ascii="Verdana" w:hAnsi="Verdana" w:cs="veranda"/>
          <w:szCs w:val="24"/>
        </w:rPr>
        <w:t>to</w:t>
      </w:r>
      <w:r w:rsidRPr="00523A33">
        <w:rPr>
          <w:rFonts w:ascii="Verdana" w:eastAsia="veranda" w:hAnsi="Verdana" w:cs="veranda"/>
          <w:szCs w:val="24"/>
        </w:rPr>
        <w:t xml:space="preserve"> </w:t>
      </w:r>
      <w:r w:rsidRPr="00523A33">
        <w:rPr>
          <w:rFonts w:ascii="Verdana" w:hAnsi="Verdana" w:cs="veranda"/>
          <w:szCs w:val="24"/>
        </w:rPr>
        <w:t>respond</w:t>
      </w:r>
      <w:r w:rsidRPr="00523A33">
        <w:rPr>
          <w:rFonts w:ascii="Verdana" w:eastAsia="veranda" w:hAnsi="Verdana" w:cs="veranda"/>
          <w:szCs w:val="24"/>
        </w:rPr>
        <w:t xml:space="preserve"> </w:t>
      </w:r>
      <w:r w:rsidRPr="00523A33">
        <w:rPr>
          <w:rFonts w:ascii="Verdana" w:hAnsi="Verdana" w:cs="veranda"/>
          <w:szCs w:val="24"/>
        </w:rPr>
        <w:t>to</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surrounding</w:t>
      </w:r>
      <w:r w:rsidRPr="00523A33">
        <w:rPr>
          <w:rFonts w:ascii="Verdana" w:eastAsia="veranda" w:hAnsi="Verdana" w:cs="veranda"/>
          <w:szCs w:val="24"/>
        </w:rPr>
        <w:t xml:space="preserve"> </w:t>
      </w:r>
      <w:r w:rsidRPr="00523A33">
        <w:rPr>
          <w:rFonts w:ascii="Verdana" w:hAnsi="Verdana" w:cs="veranda"/>
          <w:szCs w:val="24"/>
        </w:rPr>
        <w:t>criticism.</w:t>
      </w:r>
      <w:r w:rsidRPr="00523A33">
        <w:rPr>
          <w:rFonts w:ascii="Verdana" w:eastAsia="veranda" w:hAnsi="Verdana" w:cs="veranda"/>
          <w:szCs w:val="24"/>
        </w:rPr>
        <w:t xml:space="preserve"> </w:t>
      </w:r>
      <w:r w:rsidRPr="00523A33">
        <w:rPr>
          <w:rFonts w:ascii="Verdana" w:hAnsi="Verdana" w:cs="veranda"/>
          <w:szCs w:val="24"/>
        </w:rPr>
        <w:t>Dean</w:t>
      </w:r>
      <w:r w:rsidRPr="00523A33">
        <w:rPr>
          <w:rFonts w:ascii="Verdana" w:eastAsia="veranda" w:hAnsi="Verdana" w:cs="veranda"/>
          <w:szCs w:val="24"/>
        </w:rPr>
        <w:t xml:space="preserve"> </w:t>
      </w:r>
      <w:r w:rsidRPr="00523A33">
        <w:rPr>
          <w:rFonts w:ascii="Verdana" w:hAnsi="Verdana" w:cs="veranda"/>
          <w:szCs w:val="24"/>
        </w:rPr>
        <w:t>spoke</w:t>
      </w:r>
      <w:r w:rsidRPr="00523A33">
        <w:rPr>
          <w:rFonts w:ascii="Verdana" w:eastAsia="veranda" w:hAnsi="Verdana" w:cs="veranda"/>
          <w:szCs w:val="24"/>
        </w:rPr>
        <w:t xml:space="preserve"> </w:t>
      </w:r>
      <w:r w:rsidRPr="00523A33">
        <w:rPr>
          <w:rFonts w:ascii="Verdana" w:hAnsi="Verdana" w:cs="veranda"/>
          <w:szCs w:val="24"/>
        </w:rPr>
        <w:t>at</w:t>
      </w:r>
      <w:r w:rsidRPr="00523A33">
        <w:rPr>
          <w:rFonts w:ascii="Verdana" w:eastAsia="veranda" w:hAnsi="Verdana" w:cs="veranda"/>
          <w:szCs w:val="24"/>
        </w:rPr>
        <w:t xml:space="preserve"> </w:t>
      </w:r>
      <w:r w:rsidRPr="00523A33">
        <w:rPr>
          <w:rFonts w:ascii="Verdana" w:hAnsi="Verdana" w:cs="veranda"/>
          <w:szCs w:val="24"/>
        </w:rPr>
        <w:t>a</w:t>
      </w:r>
      <w:r w:rsidRPr="00523A33">
        <w:rPr>
          <w:rFonts w:ascii="Verdana" w:eastAsia="veranda" w:hAnsi="Verdana" w:cs="veranda"/>
          <w:szCs w:val="24"/>
        </w:rPr>
        <w:t xml:space="preserve"> </w:t>
      </w:r>
      <w:r w:rsidRPr="00523A33">
        <w:rPr>
          <w:rFonts w:ascii="Verdana" w:hAnsi="Verdana" w:cs="veranda"/>
          <w:szCs w:val="24"/>
        </w:rPr>
        <w:t>local</w:t>
      </w:r>
      <w:r w:rsidRPr="00523A33">
        <w:rPr>
          <w:rFonts w:ascii="Verdana" w:eastAsia="veranda" w:hAnsi="Verdana" w:cs="veranda"/>
          <w:szCs w:val="24"/>
        </w:rPr>
        <w:t xml:space="preserve"> </w:t>
      </w:r>
      <w:r w:rsidRPr="00523A33">
        <w:rPr>
          <w:rFonts w:ascii="Verdana" w:hAnsi="Verdana" w:cs="veranda"/>
          <w:szCs w:val="24"/>
        </w:rPr>
        <w:t>church and</w:t>
      </w:r>
      <w:r w:rsidRPr="00523A33">
        <w:rPr>
          <w:rFonts w:ascii="Verdana" w:eastAsia="veranda" w:hAnsi="Verdana" w:cs="veranda"/>
          <w:szCs w:val="24"/>
        </w:rPr>
        <w:t xml:space="preserve"> </w:t>
      </w:r>
      <w:r w:rsidRPr="00523A33">
        <w:rPr>
          <w:rFonts w:ascii="Verdana" w:hAnsi="Verdana" w:cs="veranda"/>
          <w:szCs w:val="24"/>
        </w:rPr>
        <w:t>took</w:t>
      </w:r>
      <w:r w:rsidRPr="00523A33">
        <w:rPr>
          <w:rFonts w:ascii="Verdana" w:eastAsia="veranda" w:hAnsi="Verdana" w:cs="veranda"/>
          <w:szCs w:val="24"/>
        </w:rPr>
        <w:t xml:space="preserve"> </w:t>
      </w:r>
      <w:r w:rsidRPr="00523A33">
        <w:rPr>
          <w:rFonts w:ascii="Verdana" w:hAnsi="Verdana" w:cs="veranda"/>
          <w:szCs w:val="24"/>
        </w:rPr>
        <w:t>questions</w:t>
      </w:r>
      <w:r w:rsidRPr="00523A33">
        <w:rPr>
          <w:rFonts w:ascii="Verdana" w:eastAsia="veranda" w:hAnsi="Verdana" w:cs="veranda"/>
          <w:szCs w:val="24"/>
        </w:rPr>
        <w:t xml:space="preserve"> </w:t>
      </w:r>
      <w:r w:rsidRPr="00523A33">
        <w:rPr>
          <w:rFonts w:ascii="Verdana" w:hAnsi="Verdana" w:cs="veranda"/>
          <w:szCs w:val="24"/>
        </w:rPr>
        <w:t>from</w:t>
      </w:r>
      <w:r w:rsidRPr="00523A33">
        <w:rPr>
          <w:rFonts w:ascii="Verdana" w:eastAsia="veranda" w:hAnsi="Verdana" w:cs="veranda"/>
          <w:szCs w:val="24"/>
        </w:rPr>
        <w:t xml:space="preserve"> </w:t>
      </w:r>
      <w:r w:rsidRPr="00523A33">
        <w:rPr>
          <w:rFonts w:ascii="Verdana" w:hAnsi="Verdana" w:cs="veranda"/>
          <w:szCs w:val="24"/>
        </w:rPr>
        <w:t>those</w:t>
      </w:r>
      <w:r w:rsidRPr="00523A33">
        <w:rPr>
          <w:rFonts w:ascii="Verdana" w:eastAsia="veranda" w:hAnsi="Verdana" w:cs="veranda"/>
          <w:szCs w:val="24"/>
        </w:rPr>
        <w:t xml:space="preserve"> </w:t>
      </w:r>
      <w:r w:rsidRPr="00523A33">
        <w:rPr>
          <w:rFonts w:ascii="Verdana" w:hAnsi="Verdana" w:cs="veranda"/>
          <w:szCs w:val="24"/>
        </w:rPr>
        <w:t>in</w:t>
      </w:r>
      <w:r w:rsidRPr="00523A33">
        <w:rPr>
          <w:rFonts w:ascii="Verdana" w:eastAsia="veranda" w:hAnsi="Verdana" w:cs="veranda"/>
          <w:szCs w:val="24"/>
        </w:rPr>
        <w:t xml:space="preserve"> </w:t>
      </w:r>
      <w:r w:rsidRPr="00523A33">
        <w:rPr>
          <w:rFonts w:ascii="Verdana" w:hAnsi="Verdana" w:cs="veranda"/>
          <w:szCs w:val="24"/>
        </w:rPr>
        <w:t>attendance.</w:t>
      </w:r>
      <w:r w:rsidRPr="00523A33">
        <w:rPr>
          <w:rFonts w:ascii="Verdana" w:eastAsia="veranda" w:hAnsi="Verdana" w:cs="veranda"/>
          <w:szCs w:val="24"/>
        </w:rPr>
        <w:t xml:space="preserve"> </w:t>
      </w:r>
      <w:r w:rsidRPr="00523A33">
        <w:rPr>
          <w:rFonts w:ascii="Verdana" w:hAnsi="Verdana" w:cs="veranda"/>
          <w:szCs w:val="24"/>
        </w:rPr>
        <w:t>Parents</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students</w:t>
      </w:r>
      <w:r w:rsidRPr="00523A33">
        <w:rPr>
          <w:rFonts w:ascii="Verdana" w:eastAsia="veranda" w:hAnsi="Verdana" w:cs="veranda"/>
          <w:szCs w:val="24"/>
        </w:rPr>
        <w:t xml:space="preserve"> </w:t>
      </w:r>
      <w:r w:rsidRPr="00523A33">
        <w:rPr>
          <w:rFonts w:ascii="Verdana" w:hAnsi="Verdana" w:cs="veranda"/>
          <w:szCs w:val="24"/>
        </w:rPr>
        <w:t>voiced</w:t>
      </w:r>
      <w:r w:rsidRPr="00523A33">
        <w:rPr>
          <w:rFonts w:ascii="Verdana" w:eastAsia="veranda" w:hAnsi="Verdana" w:cs="veranda"/>
          <w:szCs w:val="24"/>
        </w:rPr>
        <w:t xml:space="preserve"> </w:t>
      </w:r>
      <w:r w:rsidRPr="00523A33">
        <w:rPr>
          <w:rFonts w:ascii="Verdana" w:hAnsi="Verdana" w:cs="veranda"/>
          <w:szCs w:val="24"/>
        </w:rPr>
        <w:t>their</w:t>
      </w:r>
      <w:r w:rsidRPr="00523A33">
        <w:rPr>
          <w:rFonts w:ascii="Verdana" w:eastAsia="veranda" w:hAnsi="Verdana" w:cs="veranda"/>
          <w:szCs w:val="24"/>
        </w:rPr>
        <w:t xml:space="preserve"> </w:t>
      </w:r>
      <w:r w:rsidRPr="00523A33">
        <w:rPr>
          <w:rFonts w:ascii="Verdana" w:hAnsi="Verdana" w:cs="veranda"/>
          <w:szCs w:val="24"/>
        </w:rPr>
        <w:t>support,</w:t>
      </w:r>
      <w:r w:rsidRPr="00523A33">
        <w:rPr>
          <w:rFonts w:ascii="Verdana" w:eastAsia="veranda" w:hAnsi="Verdana" w:cs="veranda"/>
          <w:szCs w:val="24"/>
        </w:rPr>
        <w:t xml:space="preserve"> </w:t>
      </w:r>
      <w:r w:rsidRPr="00523A33">
        <w:rPr>
          <w:rFonts w:ascii="Verdana" w:hAnsi="Verdana" w:cs="veranda"/>
          <w:szCs w:val="24"/>
        </w:rPr>
        <w:t>many</w:t>
      </w:r>
      <w:r w:rsidRPr="00523A33">
        <w:rPr>
          <w:rFonts w:ascii="Verdana" w:eastAsia="veranda" w:hAnsi="Verdana" w:cs="veranda"/>
          <w:szCs w:val="24"/>
        </w:rPr>
        <w:t xml:space="preserve"> </w:t>
      </w:r>
      <w:r w:rsidRPr="00523A33">
        <w:rPr>
          <w:rFonts w:ascii="Verdana" w:hAnsi="Verdana" w:cs="veranda"/>
          <w:szCs w:val="24"/>
        </w:rPr>
        <w:t>of</w:t>
      </w:r>
      <w:r w:rsidRPr="00523A33">
        <w:rPr>
          <w:rFonts w:ascii="Verdana" w:eastAsia="veranda" w:hAnsi="Verdana" w:cs="veranda"/>
          <w:szCs w:val="24"/>
        </w:rPr>
        <w:t xml:space="preserve"> </w:t>
      </w:r>
      <w:r w:rsidRPr="00523A33">
        <w:rPr>
          <w:rFonts w:ascii="Verdana" w:hAnsi="Verdana" w:cs="veranda"/>
          <w:szCs w:val="24"/>
        </w:rPr>
        <w:t>them</w:t>
      </w:r>
      <w:r w:rsidRPr="00523A33">
        <w:rPr>
          <w:rFonts w:ascii="Verdana" w:eastAsia="veranda" w:hAnsi="Verdana" w:cs="veranda"/>
          <w:szCs w:val="24"/>
        </w:rPr>
        <w:t xml:space="preserve"> </w:t>
      </w:r>
      <w:r w:rsidRPr="00523A33">
        <w:rPr>
          <w:rFonts w:ascii="Verdana" w:hAnsi="Verdana" w:cs="veranda"/>
          <w:szCs w:val="24"/>
        </w:rPr>
        <w:t>thanking</w:t>
      </w:r>
      <w:r w:rsidRPr="00523A33">
        <w:rPr>
          <w:rFonts w:ascii="Verdana" w:eastAsia="veranda" w:hAnsi="Verdana" w:cs="veranda"/>
          <w:szCs w:val="24"/>
        </w:rPr>
        <w:t xml:space="preserve"> </w:t>
      </w:r>
      <w:r w:rsidRPr="00523A33">
        <w:rPr>
          <w:rFonts w:ascii="Verdana" w:hAnsi="Verdana" w:cs="veranda"/>
          <w:szCs w:val="24"/>
        </w:rPr>
        <w:t>Dean</w:t>
      </w:r>
      <w:r w:rsidRPr="00523A33">
        <w:rPr>
          <w:rFonts w:ascii="Verdana" w:eastAsia="veranda" w:hAnsi="Verdana" w:cs="veranda"/>
          <w:szCs w:val="24"/>
        </w:rPr>
        <w:t xml:space="preserve"> </w:t>
      </w:r>
      <w:r w:rsidRPr="00523A33">
        <w:rPr>
          <w:rFonts w:ascii="Verdana" w:hAnsi="Verdana" w:cs="veranda"/>
          <w:szCs w:val="24"/>
        </w:rPr>
        <w:t>for</w:t>
      </w:r>
      <w:r w:rsidRPr="00523A33">
        <w:rPr>
          <w:rFonts w:ascii="Verdana" w:eastAsia="veranda" w:hAnsi="Verdana" w:cs="veranda"/>
          <w:szCs w:val="24"/>
        </w:rPr>
        <w:t xml:space="preserve"> </w:t>
      </w:r>
      <w:r w:rsidRPr="00523A33">
        <w:rPr>
          <w:rFonts w:ascii="Verdana" w:hAnsi="Verdana" w:cs="veranda"/>
          <w:szCs w:val="24"/>
        </w:rPr>
        <w:t>bringing</w:t>
      </w:r>
      <w:r w:rsidRPr="00523A33">
        <w:rPr>
          <w:rFonts w:ascii="Verdana" w:eastAsia="veranda" w:hAnsi="Verdana" w:cs="veranda"/>
          <w:szCs w:val="24"/>
        </w:rPr>
        <w:t xml:space="preserve"> </w:t>
      </w:r>
      <w:r w:rsidRPr="00523A33">
        <w:rPr>
          <w:rFonts w:ascii="Verdana" w:hAnsi="Verdana" w:cs="veranda"/>
          <w:szCs w:val="24"/>
        </w:rPr>
        <w:t>his</w:t>
      </w:r>
      <w:r w:rsidRPr="00523A33">
        <w:rPr>
          <w:rFonts w:ascii="Verdana" w:eastAsia="veranda" w:hAnsi="Verdana" w:cs="veranda"/>
          <w:szCs w:val="24"/>
        </w:rPr>
        <w:t xml:space="preserve"> </w:t>
      </w:r>
      <w:r w:rsidRPr="00523A33">
        <w:rPr>
          <w:rFonts w:ascii="Verdana" w:hAnsi="Verdana" w:cs="veranda"/>
          <w:szCs w:val="24"/>
        </w:rPr>
        <w:t>ministry</w:t>
      </w:r>
      <w:r w:rsidRPr="00523A33">
        <w:rPr>
          <w:rFonts w:ascii="Verdana" w:eastAsia="veranda" w:hAnsi="Verdana" w:cs="veranda"/>
          <w:szCs w:val="24"/>
        </w:rPr>
        <w:t xml:space="preserve"> </w:t>
      </w:r>
      <w:r w:rsidRPr="00523A33">
        <w:rPr>
          <w:rFonts w:ascii="Verdana" w:hAnsi="Verdana" w:cs="veranda"/>
          <w:szCs w:val="24"/>
        </w:rPr>
        <w:t>out</w:t>
      </w:r>
      <w:r w:rsidRPr="00523A33">
        <w:rPr>
          <w:rFonts w:ascii="Verdana" w:eastAsia="veranda" w:hAnsi="Verdana" w:cs="veranda"/>
          <w:szCs w:val="24"/>
        </w:rPr>
        <w:t xml:space="preserve"> </w:t>
      </w:r>
      <w:r w:rsidRPr="00523A33">
        <w:rPr>
          <w:rFonts w:ascii="Verdana" w:hAnsi="Verdana" w:cs="veranda"/>
          <w:szCs w:val="24"/>
        </w:rPr>
        <w:t>to</w:t>
      </w:r>
      <w:r w:rsidRPr="00523A33">
        <w:rPr>
          <w:rFonts w:ascii="Verdana" w:eastAsia="veranda" w:hAnsi="Verdana" w:cs="veranda"/>
          <w:szCs w:val="24"/>
        </w:rPr>
        <w:t xml:space="preserve"> </w:t>
      </w:r>
      <w:r w:rsidRPr="00523A33">
        <w:rPr>
          <w:rFonts w:ascii="Verdana" w:hAnsi="Verdana" w:cs="veranda"/>
          <w:szCs w:val="24"/>
        </w:rPr>
        <w:t>speak.</w:t>
      </w:r>
    </w:p>
    <w:p w:rsidR="00424231" w:rsidRDefault="00424231" w:rsidP="00424231">
      <w:pPr>
        <w:spacing w:after="240"/>
        <w:rPr>
          <w:rFonts w:ascii="Verdana" w:hAnsi="Verdana" w:cs="veranda"/>
          <w:szCs w:val="24"/>
        </w:rPr>
      </w:pPr>
      <w:r w:rsidRPr="00523A33">
        <w:rPr>
          <w:rFonts w:ascii="Verdana" w:hAnsi="Verdana" w:cs="veranda"/>
          <w:szCs w:val="24"/>
        </w:rPr>
        <w:t>Dean's</w:t>
      </w:r>
      <w:r w:rsidRPr="00523A33">
        <w:rPr>
          <w:rFonts w:ascii="Verdana" w:eastAsia="veranda" w:hAnsi="Verdana" w:cs="veranda"/>
          <w:szCs w:val="24"/>
        </w:rPr>
        <w:t xml:space="preserve"> </w:t>
      </w:r>
      <w:r w:rsidRPr="00523A33">
        <w:rPr>
          <w:rFonts w:ascii="Verdana" w:hAnsi="Verdana" w:cs="veranda"/>
          <w:szCs w:val="24"/>
        </w:rPr>
        <w:t>website</w:t>
      </w:r>
      <w:r w:rsidRPr="00523A33">
        <w:rPr>
          <w:rFonts w:ascii="Verdana" w:eastAsia="veranda" w:hAnsi="Verdana" w:cs="veranda"/>
          <w:szCs w:val="24"/>
        </w:rPr>
        <w:t xml:space="preserve"> </w:t>
      </w:r>
      <w:r w:rsidRPr="00523A33">
        <w:rPr>
          <w:rFonts w:ascii="Verdana" w:hAnsi="Verdana" w:cs="veranda"/>
          <w:szCs w:val="24"/>
        </w:rPr>
        <w:t>also</w:t>
      </w:r>
      <w:r w:rsidRPr="00523A33">
        <w:rPr>
          <w:rFonts w:ascii="Verdana" w:eastAsia="veranda" w:hAnsi="Verdana" w:cs="veranda"/>
          <w:szCs w:val="24"/>
        </w:rPr>
        <w:t xml:space="preserve"> </w:t>
      </w:r>
      <w:r w:rsidRPr="00523A33">
        <w:rPr>
          <w:rFonts w:ascii="Verdana" w:hAnsi="Verdana" w:cs="veranda"/>
          <w:szCs w:val="24"/>
        </w:rPr>
        <w:t>bears</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testimonies</w:t>
      </w:r>
      <w:r w:rsidRPr="00523A33">
        <w:rPr>
          <w:rFonts w:ascii="Verdana" w:eastAsia="veranda" w:hAnsi="Verdana" w:cs="veranda"/>
          <w:szCs w:val="24"/>
        </w:rPr>
        <w:t xml:space="preserve"> </w:t>
      </w:r>
      <w:r w:rsidRPr="00523A33">
        <w:rPr>
          <w:rFonts w:ascii="Verdana" w:hAnsi="Verdana" w:cs="veranda"/>
          <w:szCs w:val="24"/>
        </w:rPr>
        <w:t>of</w:t>
      </w:r>
      <w:r w:rsidRPr="00523A33">
        <w:rPr>
          <w:rFonts w:ascii="Verdana" w:eastAsia="veranda" w:hAnsi="Verdana" w:cs="veranda"/>
          <w:szCs w:val="24"/>
        </w:rPr>
        <w:t xml:space="preserve"> </w:t>
      </w:r>
      <w:r w:rsidRPr="00523A33">
        <w:rPr>
          <w:rFonts w:ascii="Verdana" w:hAnsi="Verdana" w:cs="veranda"/>
          <w:szCs w:val="24"/>
        </w:rPr>
        <w:t>many</w:t>
      </w:r>
      <w:r w:rsidRPr="00523A33">
        <w:rPr>
          <w:rFonts w:ascii="Verdana" w:eastAsia="veranda" w:hAnsi="Verdana" w:cs="veranda"/>
          <w:szCs w:val="24"/>
        </w:rPr>
        <w:t xml:space="preserve"> </w:t>
      </w:r>
      <w:r w:rsidRPr="00523A33">
        <w:rPr>
          <w:rFonts w:ascii="Verdana" w:hAnsi="Verdana" w:cs="veranda"/>
          <w:szCs w:val="24"/>
        </w:rPr>
        <w:t>teachers</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faculty</w:t>
      </w:r>
      <w:r w:rsidRPr="00523A33">
        <w:rPr>
          <w:rFonts w:ascii="Verdana" w:eastAsia="veranda" w:hAnsi="Verdana" w:cs="veranda"/>
          <w:szCs w:val="24"/>
        </w:rPr>
        <w:t xml:space="preserve"> </w:t>
      </w:r>
      <w:r w:rsidRPr="00523A33">
        <w:rPr>
          <w:rFonts w:ascii="Verdana" w:hAnsi="Verdana" w:cs="veranda"/>
          <w:szCs w:val="24"/>
        </w:rPr>
        <w:t>members</w:t>
      </w:r>
      <w:r w:rsidRPr="00523A33">
        <w:rPr>
          <w:rFonts w:ascii="Verdana" w:eastAsia="veranda" w:hAnsi="Verdana" w:cs="veranda"/>
          <w:szCs w:val="24"/>
        </w:rPr>
        <w:t xml:space="preserve"> </w:t>
      </w:r>
      <w:r w:rsidRPr="00523A33">
        <w:rPr>
          <w:rFonts w:ascii="Verdana" w:hAnsi="Verdana" w:cs="veranda"/>
          <w:szCs w:val="24"/>
        </w:rPr>
        <w:t>who</w:t>
      </w:r>
      <w:r w:rsidRPr="00523A33">
        <w:rPr>
          <w:rFonts w:ascii="Verdana" w:eastAsia="veranda" w:hAnsi="Verdana" w:cs="veranda"/>
          <w:szCs w:val="24"/>
        </w:rPr>
        <w:t xml:space="preserve"> </w:t>
      </w:r>
      <w:r w:rsidRPr="00523A33">
        <w:rPr>
          <w:rFonts w:ascii="Verdana" w:hAnsi="Verdana" w:cs="veranda"/>
          <w:szCs w:val="24"/>
        </w:rPr>
        <w:t>have</w:t>
      </w:r>
      <w:r w:rsidRPr="00523A33">
        <w:rPr>
          <w:rFonts w:ascii="Verdana" w:eastAsia="veranda" w:hAnsi="Verdana" w:cs="veranda"/>
          <w:szCs w:val="24"/>
        </w:rPr>
        <w:t xml:space="preserve"> </w:t>
      </w:r>
      <w:r w:rsidRPr="00523A33">
        <w:rPr>
          <w:rFonts w:ascii="Verdana" w:hAnsi="Verdana" w:cs="veranda"/>
          <w:szCs w:val="24"/>
        </w:rPr>
        <w:t>attended</w:t>
      </w:r>
      <w:r w:rsidRPr="00523A33">
        <w:rPr>
          <w:rFonts w:ascii="Verdana" w:eastAsia="veranda" w:hAnsi="Verdana" w:cs="veranda"/>
          <w:szCs w:val="24"/>
        </w:rPr>
        <w:t xml:space="preserve"> </w:t>
      </w:r>
      <w:r w:rsidRPr="00523A33">
        <w:rPr>
          <w:rFonts w:ascii="Verdana" w:hAnsi="Verdana" w:cs="veranda"/>
          <w:szCs w:val="24"/>
        </w:rPr>
        <w:t>YCR's</w:t>
      </w:r>
      <w:r w:rsidRPr="00523A33">
        <w:rPr>
          <w:rFonts w:ascii="Verdana" w:eastAsia="veranda" w:hAnsi="Verdana" w:cs="veranda"/>
          <w:szCs w:val="24"/>
        </w:rPr>
        <w:t xml:space="preserve"> </w:t>
      </w:r>
      <w:r w:rsidRPr="00523A33">
        <w:rPr>
          <w:rFonts w:ascii="Verdana" w:hAnsi="Verdana" w:cs="veranda"/>
          <w:szCs w:val="24"/>
        </w:rPr>
        <w:t>assemblies.</w:t>
      </w:r>
      <w:r w:rsidRPr="00523A33">
        <w:rPr>
          <w:rFonts w:ascii="Verdana" w:eastAsia="veranda" w:hAnsi="Verdana" w:cs="veranda"/>
          <w:szCs w:val="24"/>
        </w:rPr>
        <w:t xml:space="preserve"> </w:t>
      </w:r>
      <w:r w:rsidRPr="00523A33">
        <w:rPr>
          <w:rFonts w:ascii="Verdana" w:hAnsi="Verdana" w:cs="veranda"/>
          <w:szCs w:val="24"/>
        </w:rPr>
        <w:t>His</w:t>
      </w:r>
      <w:r w:rsidRPr="00523A33">
        <w:rPr>
          <w:rFonts w:ascii="Verdana" w:eastAsia="veranda" w:hAnsi="Verdana" w:cs="veranda"/>
          <w:szCs w:val="24"/>
        </w:rPr>
        <w:t xml:space="preserve"> </w:t>
      </w:r>
      <w:r w:rsidRPr="00523A33">
        <w:rPr>
          <w:rFonts w:ascii="Verdana" w:hAnsi="Verdana" w:cs="veranda"/>
          <w:szCs w:val="24"/>
        </w:rPr>
        <w:t>ministry</w:t>
      </w:r>
      <w:r w:rsidRPr="00523A33">
        <w:rPr>
          <w:rFonts w:ascii="Verdana" w:eastAsia="veranda" w:hAnsi="Verdana" w:cs="veranda"/>
          <w:szCs w:val="24"/>
        </w:rPr>
        <w:t xml:space="preserve"> </w:t>
      </w:r>
      <w:r w:rsidRPr="00523A33">
        <w:rPr>
          <w:rFonts w:ascii="Verdana" w:hAnsi="Verdana" w:cs="veranda"/>
          <w:szCs w:val="24"/>
        </w:rPr>
        <w:t>has</w:t>
      </w:r>
      <w:r w:rsidRPr="00523A33">
        <w:rPr>
          <w:rFonts w:ascii="Verdana" w:eastAsia="veranda" w:hAnsi="Verdana" w:cs="veranda"/>
          <w:szCs w:val="24"/>
        </w:rPr>
        <w:t xml:space="preserve"> </w:t>
      </w:r>
      <w:r w:rsidRPr="00523A33">
        <w:rPr>
          <w:rFonts w:ascii="Verdana" w:hAnsi="Verdana" w:cs="veranda"/>
          <w:szCs w:val="24"/>
        </w:rPr>
        <w:t>received</w:t>
      </w:r>
      <w:r w:rsidRPr="00523A33">
        <w:rPr>
          <w:rFonts w:ascii="Verdana" w:eastAsia="veranda" w:hAnsi="Verdana" w:cs="veranda"/>
          <w:szCs w:val="24"/>
        </w:rPr>
        <w:t xml:space="preserve"> </w:t>
      </w:r>
      <w:r w:rsidRPr="00523A33">
        <w:rPr>
          <w:rFonts w:ascii="Verdana" w:hAnsi="Verdana" w:cs="veranda"/>
          <w:szCs w:val="24"/>
        </w:rPr>
        <w:t>a</w:t>
      </w:r>
      <w:r w:rsidRPr="00523A33">
        <w:rPr>
          <w:rFonts w:ascii="Verdana" w:eastAsia="veranda" w:hAnsi="Verdana" w:cs="veranda"/>
          <w:szCs w:val="24"/>
        </w:rPr>
        <w:t xml:space="preserve"> </w:t>
      </w:r>
      <w:r w:rsidRPr="00523A33">
        <w:rPr>
          <w:rFonts w:ascii="Verdana" w:hAnsi="Verdana" w:cs="veranda"/>
          <w:szCs w:val="24"/>
        </w:rPr>
        <w:t>lot</w:t>
      </w:r>
      <w:r w:rsidRPr="00523A33">
        <w:rPr>
          <w:rFonts w:ascii="Verdana" w:eastAsia="veranda" w:hAnsi="Verdana" w:cs="veranda"/>
          <w:szCs w:val="24"/>
        </w:rPr>
        <w:t xml:space="preserve"> </w:t>
      </w:r>
      <w:r w:rsidRPr="00523A33">
        <w:rPr>
          <w:rFonts w:ascii="Verdana" w:hAnsi="Verdana" w:cs="veranda"/>
          <w:szCs w:val="24"/>
        </w:rPr>
        <w:t>of</w:t>
      </w:r>
      <w:r w:rsidRPr="00523A33">
        <w:rPr>
          <w:rFonts w:ascii="Verdana" w:eastAsia="veranda" w:hAnsi="Verdana" w:cs="veranda"/>
          <w:szCs w:val="24"/>
        </w:rPr>
        <w:t xml:space="preserve"> </w:t>
      </w:r>
      <w:r w:rsidRPr="00523A33">
        <w:rPr>
          <w:rFonts w:ascii="Verdana" w:hAnsi="Verdana" w:cs="veranda"/>
          <w:szCs w:val="24"/>
        </w:rPr>
        <w:t>support</w:t>
      </w:r>
      <w:r w:rsidRPr="00523A33">
        <w:rPr>
          <w:rFonts w:ascii="Verdana" w:eastAsia="veranda" w:hAnsi="Verdana" w:cs="veranda"/>
          <w:szCs w:val="24"/>
        </w:rPr>
        <w:t xml:space="preserve"> </w:t>
      </w:r>
      <w:r w:rsidRPr="00523A33">
        <w:rPr>
          <w:rFonts w:ascii="Verdana" w:hAnsi="Verdana" w:cs="veranda"/>
          <w:szCs w:val="24"/>
        </w:rPr>
        <w:t>from</w:t>
      </w:r>
      <w:r w:rsidRPr="00523A33">
        <w:rPr>
          <w:rFonts w:ascii="Verdana" w:eastAsia="veranda" w:hAnsi="Verdana" w:cs="veranda"/>
          <w:szCs w:val="24"/>
        </w:rPr>
        <w:t xml:space="preserve"> </w:t>
      </w:r>
      <w:r w:rsidRPr="00523A33">
        <w:rPr>
          <w:rFonts w:ascii="Verdana" w:hAnsi="Verdana" w:cs="veranda"/>
          <w:szCs w:val="24"/>
        </w:rPr>
        <w:t>those</w:t>
      </w:r>
      <w:r w:rsidRPr="00523A33">
        <w:rPr>
          <w:rFonts w:ascii="Verdana" w:eastAsia="veranda" w:hAnsi="Verdana" w:cs="veranda"/>
          <w:szCs w:val="24"/>
        </w:rPr>
        <w:t xml:space="preserve"> </w:t>
      </w:r>
      <w:r w:rsidRPr="00523A33">
        <w:rPr>
          <w:rFonts w:ascii="Verdana" w:hAnsi="Verdana" w:cs="veranda"/>
          <w:szCs w:val="24"/>
        </w:rPr>
        <w:t>who</w:t>
      </w:r>
      <w:r w:rsidRPr="00523A33">
        <w:rPr>
          <w:rFonts w:ascii="Verdana" w:eastAsia="veranda" w:hAnsi="Verdana" w:cs="veranda"/>
          <w:szCs w:val="24"/>
        </w:rPr>
        <w:t xml:space="preserve"> </w:t>
      </w:r>
      <w:r w:rsidRPr="00523A33">
        <w:rPr>
          <w:rFonts w:ascii="Verdana" w:hAnsi="Verdana" w:cs="veranda"/>
          <w:szCs w:val="24"/>
        </w:rPr>
        <w:t>have</w:t>
      </w:r>
      <w:r w:rsidRPr="00523A33">
        <w:rPr>
          <w:rFonts w:ascii="Verdana" w:eastAsia="veranda" w:hAnsi="Verdana" w:cs="veranda"/>
          <w:szCs w:val="24"/>
        </w:rPr>
        <w:t xml:space="preserve"> </w:t>
      </w:r>
      <w:r w:rsidRPr="00523A33">
        <w:rPr>
          <w:rFonts w:ascii="Verdana" w:hAnsi="Verdana" w:cs="veranda"/>
          <w:szCs w:val="24"/>
        </w:rPr>
        <w:t>experienced</w:t>
      </w:r>
      <w:r w:rsidRPr="00523A33">
        <w:rPr>
          <w:rFonts w:ascii="Verdana" w:eastAsia="veranda" w:hAnsi="Verdana" w:cs="veranda"/>
          <w:szCs w:val="24"/>
        </w:rPr>
        <w:t xml:space="preserve"> </w:t>
      </w:r>
      <w:r w:rsidRPr="00523A33">
        <w:rPr>
          <w:rFonts w:ascii="Verdana" w:hAnsi="Verdana" w:cs="veranda"/>
          <w:szCs w:val="24"/>
        </w:rPr>
        <w:t>his</w:t>
      </w:r>
      <w:r w:rsidRPr="00523A33">
        <w:rPr>
          <w:rFonts w:ascii="Verdana" w:eastAsia="veranda" w:hAnsi="Verdana" w:cs="veranda"/>
          <w:szCs w:val="24"/>
        </w:rPr>
        <w:t xml:space="preserve"> </w:t>
      </w:r>
      <w:r w:rsidRPr="00523A33">
        <w:rPr>
          <w:rFonts w:ascii="Verdana" w:hAnsi="Verdana" w:cs="veranda"/>
          <w:szCs w:val="24"/>
        </w:rPr>
        <w:t>programs,</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he</w:t>
      </w:r>
      <w:r w:rsidRPr="00523A33">
        <w:rPr>
          <w:rFonts w:ascii="Verdana" w:eastAsia="veranda" w:hAnsi="Verdana" w:cs="veranda"/>
          <w:szCs w:val="24"/>
        </w:rPr>
        <w:t xml:space="preserve"> </w:t>
      </w:r>
      <w:proofErr w:type="gramStart"/>
      <w:r w:rsidRPr="00523A33">
        <w:rPr>
          <w:rFonts w:ascii="Verdana" w:hAnsi="Verdana" w:cs="veranda"/>
          <w:szCs w:val="24"/>
        </w:rPr>
        <w:t>is</w:t>
      </w:r>
      <w:r w:rsidRPr="00523A33">
        <w:rPr>
          <w:rFonts w:ascii="Verdana" w:eastAsia="veranda" w:hAnsi="Verdana" w:cs="veranda"/>
          <w:szCs w:val="24"/>
        </w:rPr>
        <w:t xml:space="preserve"> </w:t>
      </w:r>
      <w:r w:rsidRPr="00523A33">
        <w:rPr>
          <w:rFonts w:ascii="Verdana" w:hAnsi="Verdana" w:cs="veranda"/>
          <w:szCs w:val="24"/>
        </w:rPr>
        <w:t>lauded</w:t>
      </w:r>
      <w:proofErr w:type="gramEnd"/>
      <w:r w:rsidRPr="00523A33">
        <w:rPr>
          <w:rFonts w:ascii="Verdana" w:eastAsia="veranda" w:hAnsi="Verdana" w:cs="veranda"/>
          <w:szCs w:val="24"/>
        </w:rPr>
        <w:t xml:space="preserve"> </w:t>
      </w:r>
      <w:r w:rsidRPr="00523A33">
        <w:rPr>
          <w:rFonts w:ascii="Verdana" w:hAnsi="Verdana" w:cs="veranda"/>
          <w:szCs w:val="24"/>
        </w:rPr>
        <w:t>for</w:t>
      </w:r>
      <w:r w:rsidRPr="00523A33">
        <w:rPr>
          <w:rFonts w:ascii="Verdana" w:eastAsia="veranda" w:hAnsi="Verdana" w:cs="veranda"/>
          <w:szCs w:val="24"/>
        </w:rPr>
        <w:t xml:space="preserve"> </w:t>
      </w:r>
      <w:r w:rsidRPr="00523A33">
        <w:rPr>
          <w:rFonts w:ascii="Verdana" w:hAnsi="Verdana" w:cs="veranda"/>
          <w:szCs w:val="24"/>
        </w:rPr>
        <w:t>speaking</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truth</w:t>
      </w:r>
      <w:r w:rsidRPr="00523A33">
        <w:rPr>
          <w:rFonts w:ascii="Verdana" w:eastAsia="veranda" w:hAnsi="Verdana" w:cs="veranda"/>
          <w:szCs w:val="24"/>
        </w:rPr>
        <w:t xml:space="preserve"> </w:t>
      </w:r>
      <w:r w:rsidRPr="00523A33">
        <w:rPr>
          <w:rFonts w:ascii="Verdana" w:hAnsi="Verdana" w:cs="veranda"/>
          <w:szCs w:val="24"/>
        </w:rPr>
        <w:t>to</w:t>
      </w:r>
      <w:r w:rsidRPr="00523A33">
        <w:rPr>
          <w:rFonts w:ascii="Verdana" w:eastAsia="veranda" w:hAnsi="Verdana" w:cs="veranda"/>
          <w:szCs w:val="24"/>
        </w:rPr>
        <w:t xml:space="preserve"> </w:t>
      </w:r>
      <w:r w:rsidRPr="00523A33">
        <w:rPr>
          <w:rFonts w:ascii="Verdana" w:hAnsi="Verdana" w:cs="veranda"/>
          <w:szCs w:val="24"/>
        </w:rPr>
        <w:t>a</w:t>
      </w:r>
      <w:r w:rsidRPr="00523A33">
        <w:rPr>
          <w:rFonts w:ascii="Verdana" w:eastAsia="veranda" w:hAnsi="Verdana" w:cs="veranda"/>
          <w:szCs w:val="24"/>
        </w:rPr>
        <w:t xml:space="preserve"> </w:t>
      </w:r>
      <w:r w:rsidRPr="00523A33">
        <w:rPr>
          <w:rFonts w:ascii="Verdana" w:hAnsi="Verdana" w:cs="veranda"/>
          <w:szCs w:val="24"/>
        </w:rPr>
        <w:t>world</w:t>
      </w:r>
      <w:r w:rsidRPr="00523A33">
        <w:rPr>
          <w:rFonts w:ascii="Verdana" w:eastAsia="veranda" w:hAnsi="Verdana" w:cs="veranda"/>
          <w:szCs w:val="24"/>
        </w:rPr>
        <w:t xml:space="preserve"> </w:t>
      </w:r>
      <w:r w:rsidRPr="00523A33">
        <w:rPr>
          <w:rFonts w:ascii="Verdana" w:hAnsi="Verdana" w:cs="veranda"/>
          <w:szCs w:val="24"/>
        </w:rPr>
        <w:t>that</w:t>
      </w:r>
      <w:r w:rsidRPr="00523A33">
        <w:rPr>
          <w:rFonts w:ascii="Verdana" w:eastAsia="veranda" w:hAnsi="Verdana" w:cs="veranda"/>
          <w:szCs w:val="24"/>
        </w:rPr>
        <w:t xml:space="preserve"> </w:t>
      </w:r>
      <w:r w:rsidRPr="00523A33">
        <w:rPr>
          <w:rFonts w:ascii="Verdana" w:hAnsi="Verdana" w:cs="veranda"/>
          <w:szCs w:val="24"/>
        </w:rPr>
        <w:t>lacks</w:t>
      </w:r>
      <w:r w:rsidRPr="00523A33">
        <w:rPr>
          <w:rFonts w:ascii="Verdana" w:eastAsia="veranda" w:hAnsi="Verdana" w:cs="veranda"/>
          <w:szCs w:val="24"/>
        </w:rPr>
        <w:t xml:space="preserve"> </w:t>
      </w:r>
      <w:r w:rsidRPr="00523A33">
        <w:rPr>
          <w:rFonts w:ascii="Verdana" w:hAnsi="Verdana" w:cs="veranda"/>
          <w:szCs w:val="24"/>
        </w:rPr>
        <w:t>moral</w:t>
      </w:r>
      <w:r w:rsidRPr="00523A33">
        <w:rPr>
          <w:rFonts w:ascii="Verdana" w:eastAsia="veranda" w:hAnsi="Verdana" w:cs="veranda"/>
          <w:szCs w:val="24"/>
        </w:rPr>
        <w:t xml:space="preserve"> </w:t>
      </w:r>
      <w:r w:rsidRPr="00523A33">
        <w:rPr>
          <w:rFonts w:ascii="Verdana" w:hAnsi="Verdana" w:cs="veranda"/>
          <w:szCs w:val="24"/>
        </w:rPr>
        <w:t>direction.</w:t>
      </w:r>
      <w:r w:rsidRPr="00523A33">
        <w:rPr>
          <w:rFonts w:ascii="Verdana" w:eastAsia="veranda" w:hAnsi="Verdana" w:cs="veranda"/>
          <w:szCs w:val="24"/>
        </w:rPr>
        <w:t xml:space="preserve"> </w:t>
      </w:r>
      <w:r w:rsidRPr="00523A33">
        <w:rPr>
          <w:rFonts w:ascii="Verdana" w:hAnsi="Verdana" w:cs="veranda"/>
          <w:szCs w:val="24"/>
        </w:rPr>
        <w:t>When</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media</w:t>
      </w:r>
      <w:r w:rsidRPr="00523A33">
        <w:rPr>
          <w:rFonts w:ascii="Verdana" w:eastAsia="veranda" w:hAnsi="Verdana" w:cs="veranda"/>
          <w:szCs w:val="24"/>
        </w:rPr>
        <w:t xml:space="preserve"> </w:t>
      </w:r>
      <w:r w:rsidRPr="00523A33">
        <w:rPr>
          <w:rFonts w:ascii="Verdana" w:hAnsi="Verdana" w:cs="veranda"/>
          <w:szCs w:val="24"/>
        </w:rPr>
        <w:t>steps</w:t>
      </w:r>
      <w:r w:rsidRPr="00523A33">
        <w:rPr>
          <w:rFonts w:ascii="Verdana" w:eastAsia="veranda" w:hAnsi="Verdana" w:cs="veranda"/>
          <w:szCs w:val="24"/>
        </w:rPr>
        <w:t xml:space="preserve"> </w:t>
      </w:r>
      <w:r w:rsidRPr="00523A33">
        <w:rPr>
          <w:rFonts w:ascii="Verdana" w:hAnsi="Verdana" w:cs="veranda"/>
          <w:szCs w:val="24"/>
        </w:rPr>
        <w:t>in</w:t>
      </w:r>
      <w:r w:rsidRPr="00523A33">
        <w:rPr>
          <w:rFonts w:ascii="Verdana" w:eastAsia="veranda" w:hAnsi="Verdana" w:cs="veranda"/>
          <w:szCs w:val="24"/>
        </w:rPr>
        <w:t xml:space="preserve"> – </w:t>
      </w:r>
      <w:r w:rsidRPr="00523A33">
        <w:rPr>
          <w:rFonts w:ascii="Verdana" w:hAnsi="Verdana" w:cs="veranda"/>
          <w:szCs w:val="24"/>
        </w:rPr>
        <w:t>often</w:t>
      </w:r>
      <w:r w:rsidRPr="00523A33">
        <w:rPr>
          <w:rFonts w:ascii="Verdana" w:eastAsia="veranda" w:hAnsi="Verdana" w:cs="veranda"/>
          <w:szCs w:val="24"/>
        </w:rPr>
        <w:t xml:space="preserve"> </w:t>
      </w:r>
      <w:r w:rsidRPr="00523A33">
        <w:rPr>
          <w:rFonts w:ascii="Verdana" w:hAnsi="Verdana" w:cs="veranda"/>
          <w:szCs w:val="24"/>
        </w:rPr>
        <w:t>without</w:t>
      </w:r>
      <w:r w:rsidRPr="00523A33">
        <w:rPr>
          <w:rFonts w:ascii="Verdana" w:eastAsia="veranda" w:hAnsi="Verdana" w:cs="veranda"/>
          <w:szCs w:val="24"/>
        </w:rPr>
        <w:t xml:space="preserve"> </w:t>
      </w:r>
      <w:proofErr w:type="gramStart"/>
      <w:r w:rsidRPr="00523A33">
        <w:rPr>
          <w:rFonts w:ascii="Verdana" w:hAnsi="Verdana" w:cs="veranda"/>
          <w:szCs w:val="24"/>
        </w:rPr>
        <w:t>ever</w:t>
      </w:r>
      <w:r w:rsidRPr="00523A33">
        <w:rPr>
          <w:rFonts w:ascii="Verdana" w:eastAsia="veranda" w:hAnsi="Verdana" w:cs="veranda"/>
          <w:szCs w:val="24"/>
        </w:rPr>
        <w:t xml:space="preserve"> </w:t>
      </w:r>
      <w:r w:rsidRPr="00523A33">
        <w:rPr>
          <w:rFonts w:ascii="Verdana" w:hAnsi="Verdana" w:cs="veranda"/>
          <w:szCs w:val="24"/>
        </w:rPr>
        <w:t>witnessing</w:t>
      </w:r>
      <w:proofErr w:type="gramEnd"/>
      <w:r w:rsidRPr="00523A33">
        <w:rPr>
          <w:rFonts w:ascii="Verdana" w:eastAsia="veranda" w:hAnsi="Verdana" w:cs="veranda"/>
          <w:szCs w:val="24"/>
        </w:rPr>
        <w:t xml:space="preserve"> </w:t>
      </w:r>
      <w:r w:rsidRPr="00523A33">
        <w:rPr>
          <w:rFonts w:ascii="Verdana" w:hAnsi="Verdana" w:cs="veranda"/>
          <w:szCs w:val="24"/>
        </w:rPr>
        <w:t>Dean's</w:t>
      </w:r>
      <w:r w:rsidRPr="00523A33">
        <w:rPr>
          <w:rFonts w:ascii="Verdana" w:eastAsia="veranda" w:hAnsi="Verdana" w:cs="veranda"/>
          <w:szCs w:val="24"/>
        </w:rPr>
        <w:t xml:space="preserve"> </w:t>
      </w:r>
      <w:r w:rsidRPr="00523A33">
        <w:rPr>
          <w:rFonts w:ascii="Verdana" w:hAnsi="Verdana" w:cs="veranda"/>
          <w:szCs w:val="24"/>
        </w:rPr>
        <w:t>assemblies</w:t>
      </w:r>
      <w:r w:rsidRPr="00523A33">
        <w:rPr>
          <w:rFonts w:ascii="Verdana" w:eastAsia="veranda" w:hAnsi="Verdana" w:cs="veranda"/>
          <w:szCs w:val="24"/>
        </w:rPr>
        <w:t xml:space="preserve"> –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stories</w:t>
      </w:r>
      <w:r w:rsidRPr="00523A33">
        <w:rPr>
          <w:rFonts w:ascii="Verdana" w:eastAsia="veranda" w:hAnsi="Verdana" w:cs="veranda"/>
          <w:szCs w:val="24"/>
        </w:rPr>
        <w:t xml:space="preserve"> </w:t>
      </w:r>
      <w:r w:rsidRPr="00523A33">
        <w:rPr>
          <w:rFonts w:ascii="Verdana" w:hAnsi="Verdana" w:cs="veranda"/>
          <w:szCs w:val="24"/>
        </w:rPr>
        <w:t>merely</w:t>
      </w:r>
      <w:r w:rsidRPr="00523A33">
        <w:rPr>
          <w:rFonts w:ascii="Verdana" w:eastAsia="veranda" w:hAnsi="Verdana" w:cs="veranda"/>
          <w:szCs w:val="24"/>
        </w:rPr>
        <w:t xml:space="preserve"> </w:t>
      </w:r>
      <w:r w:rsidRPr="00523A33">
        <w:rPr>
          <w:rFonts w:ascii="Verdana" w:hAnsi="Verdana" w:cs="veranda"/>
          <w:szCs w:val="24"/>
        </w:rPr>
        <w:t>focus</w:t>
      </w:r>
      <w:r w:rsidRPr="00523A33">
        <w:rPr>
          <w:rFonts w:ascii="Verdana" w:eastAsia="veranda" w:hAnsi="Verdana" w:cs="veranda"/>
          <w:szCs w:val="24"/>
        </w:rPr>
        <w:t xml:space="preserve"> </w:t>
      </w:r>
      <w:r w:rsidRPr="00523A33">
        <w:rPr>
          <w:rFonts w:ascii="Verdana" w:hAnsi="Verdana" w:cs="veranda"/>
          <w:szCs w:val="24"/>
        </w:rPr>
        <w:t>on</w:t>
      </w:r>
      <w:r w:rsidRPr="00523A33">
        <w:rPr>
          <w:rFonts w:ascii="Verdana" w:eastAsia="veranda" w:hAnsi="Verdana" w:cs="veranda"/>
          <w:szCs w:val="24"/>
        </w:rPr>
        <w:t xml:space="preserve"> </w:t>
      </w:r>
      <w:r w:rsidRPr="00523A33">
        <w:rPr>
          <w:rFonts w:ascii="Verdana" w:hAnsi="Verdana" w:cs="veranda"/>
          <w:szCs w:val="24"/>
        </w:rPr>
        <w:t>any</w:t>
      </w:r>
      <w:r w:rsidRPr="00523A33">
        <w:rPr>
          <w:rFonts w:ascii="Verdana" w:eastAsia="veranda" w:hAnsi="Verdana" w:cs="veranda"/>
          <w:szCs w:val="24"/>
        </w:rPr>
        <w:t xml:space="preserve"> </w:t>
      </w:r>
      <w:r w:rsidRPr="00523A33">
        <w:rPr>
          <w:rFonts w:ascii="Verdana" w:hAnsi="Verdana" w:cs="veranda"/>
          <w:szCs w:val="24"/>
        </w:rPr>
        <w:t>negativity —</w:t>
      </w:r>
      <w:r w:rsidRPr="00523A33">
        <w:rPr>
          <w:rFonts w:ascii="Verdana" w:eastAsia="veranda" w:hAnsi="Verdana" w:cs="veranda"/>
          <w:szCs w:val="24"/>
        </w:rPr>
        <w:t xml:space="preserve"> </w:t>
      </w:r>
      <w:r w:rsidRPr="00523A33">
        <w:rPr>
          <w:rFonts w:ascii="Verdana" w:hAnsi="Verdana" w:cs="veranda"/>
          <w:szCs w:val="24"/>
        </w:rPr>
        <w:t>actual</w:t>
      </w:r>
      <w:r w:rsidRPr="00523A33">
        <w:rPr>
          <w:rFonts w:ascii="Verdana" w:eastAsia="veranda" w:hAnsi="Verdana" w:cs="veranda"/>
          <w:szCs w:val="24"/>
        </w:rPr>
        <w:t xml:space="preserve"> </w:t>
      </w:r>
      <w:r w:rsidRPr="00523A33">
        <w:rPr>
          <w:rFonts w:ascii="Verdana" w:hAnsi="Verdana" w:cs="veranda"/>
          <w:szCs w:val="24"/>
        </w:rPr>
        <w:t>or</w:t>
      </w:r>
      <w:r w:rsidRPr="00523A33">
        <w:rPr>
          <w:rFonts w:ascii="Verdana" w:eastAsia="veranda" w:hAnsi="Verdana" w:cs="veranda"/>
          <w:szCs w:val="24"/>
        </w:rPr>
        <w:t xml:space="preserve"> </w:t>
      </w:r>
      <w:r w:rsidRPr="00523A33">
        <w:rPr>
          <w:rFonts w:ascii="Verdana" w:hAnsi="Verdana" w:cs="veranda"/>
          <w:szCs w:val="24"/>
        </w:rPr>
        <w:t xml:space="preserve">perceived. </w:t>
      </w:r>
    </w:p>
    <w:p w:rsidR="00424231" w:rsidRPr="00523A33" w:rsidRDefault="00424231" w:rsidP="00424231">
      <w:pPr>
        <w:spacing w:after="240"/>
        <w:rPr>
          <w:rFonts w:ascii="Verdana" w:eastAsia="veranda" w:hAnsi="Verdana" w:cs="veranda"/>
          <w:szCs w:val="24"/>
        </w:rPr>
      </w:pPr>
      <w:r w:rsidRPr="00523A33">
        <w:rPr>
          <w:rFonts w:ascii="Verdana" w:hAnsi="Verdana" w:cs="veranda"/>
          <w:szCs w:val="24"/>
        </w:rPr>
        <w:t>The same media is silent in the face of an overwhelming campaign in public schools across the country to give blanket approval to the most extreme form of homosexual behavior, abortion as a convenience, and encouragement of sex outside of marriage as long as it is “protected.”</w:t>
      </w:r>
      <w:r w:rsidRPr="00523A33">
        <w:rPr>
          <w:rFonts w:ascii="Verdana" w:eastAsia="veranda" w:hAnsi="Verdana" w:cs="veranda"/>
          <w:szCs w:val="24"/>
        </w:rPr>
        <w:t xml:space="preserve"> </w:t>
      </w:r>
    </w:p>
    <w:p w:rsidR="00424231" w:rsidRPr="00523A33" w:rsidRDefault="00424231" w:rsidP="00424231">
      <w:pPr>
        <w:spacing w:after="240"/>
        <w:rPr>
          <w:rFonts w:ascii="Verdana" w:hAnsi="Verdana" w:cs="veranda"/>
          <w:szCs w:val="24"/>
        </w:rPr>
      </w:pPr>
      <w:r w:rsidRPr="00523A33">
        <w:rPr>
          <w:rFonts w:ascii="Verdana" w:hAnsi="Verdana" w:cs="veranda"/>
          <w:szCs w:val="24"/>
        </w:rPr>
        <w:t>Although</w:t>
      </w:r>
      <w:r w:rsidRPr="00523A33">
        <w:rPr>
          <w:rFonts w:ascii="Verdana" w:eastAsia="veranda" w:hAnsi="Verdana" w:cs="veranda"/>
          <w:szCs w:val="24"/>
        </w:rPr>
        <w:t xml:space="preserve"> </w:t>
      </w:r>
      <w:r w:rsidRPr="00523A33">
        <w:rPr>
          <w:rFonts w:ascii="Verdana" w:hAnsi="Verdana" w:cs="veranda"/>
          <w:szCs w:val="24"/>
        </w:rPr>
        <w:t>Dean, who himself grew up in a broken home, suffered problems afterwards, and experienced his Revelation of Christ in 1995,</w:t>
      </w:r>
      <w:r w:rsidRPr="00523A33">
        <w:rPr>
          <w:rFonts w:ascii="Verdana" w:eastAsia="veranda" w:hAnsi="Verdana" w:cs="veranda"/>
          <w:szCs w:val="24"/>
        </w:rPr>
        <w:t xml:space="preserve"> </w:t>
      </w:r>
      <w:r>
        <w:rPr>
          <w:rFonts w:ascii="Verdana" w:eastAsia="veranda" w:hAnsi="Verdana" w:cs="veranda"/>
          <w:szCs w:val="24"/>
        </w:rPr>
        <w:t xml:space="preserve">and now </w:t>
      </w:r>
      <w:r w:rsidRPr="00523A33">
        <w:rPr>
          <w:rFonts w:ascii="Verdana" w:hAnsi="Verdana" w:cs="veranda"/>
          <w:szCs w:val="24"/>
        </w:rPr>
        <w:t>consistently</w:t>
      </w:r>
      <w:r w:rsidRPr="00523A33">
        <w:rPr>
          <w:rFonts w:ascii="Verdana" w:eastAsia="veranda" w:hAnsi="Verdana" w:cs="veranda"/>
          <w:szCs w:val="24"/>
        </w:rPr>
        <w:t xml:space="preserve"> </w:t>
      </w:r>
      <w:r w:rsidRPr="00523A33">
        <w:rPr>
          <w:rFonts w:ascii="Verdana" w:hAnsi="Verdana" w:cs="veranda"/>
          <w:szCs w:val="24"/>
        </w:rPr>
        <w:t>tries</w:t>
      </w:r>
      <w:r w:rsidRPr="00523A33">
        <w:rPr>
          <w:rFonts w:ascii="Verdana" w:eastAsia="veranda" w:hAnsi="Verdana" w:cs="veranda"/>
          <w:szCs w:val="24"/>
        </w:rPr>
        <w:t xml:space="preserve"> </w:t>
      </w:r>
      <w:r w:rsidRPr="00523A33">
        <w:rPr>
          <w:rFonts w:ascii="Verdana" w:hAnsi="Verdana" w:cs="veranda"/>
          <w:szCs w:val="24"/>
        </w:rPr>
        <w:t>to</w:t>
      </w:r>
      <w:r w:rsidRPr="00523A33">
        <w:rPr>
          <w:rFonts w:ascii="Verdana" w:eastAsia="veranda" w:hAnsi="Verdana" w:cs="veranda"/>
          <w:szCs w:val="24"/>
        </w:rPr>
        <w:t xml:space="preserve"> </w:t>
      </w:r>
      <w:r w:rsidRPr="00523A33">
        <w:rPr>
          <w:rFonts w:ascii="Verdana" w:hAnsi="Verdana" w:cs="veranda"/>
          <w:szCs w:val="24"/>
        </w:rPr>
        <w:t>set</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record</w:t>
      </w:r>
      <w:r w:rsidRPr="00523A33">
        <w:rPr>
          <w:rFonts w:ascii="Verdana" w:eastAsia="veranda" w:hAnsi="Verdana" w:cs="veranda"/>
          <w:szCs w:val="24"/>
        </w:rPr>
        <w:t xml:space="preserve"> </w:t>
      </w:r>
      <w:r w:rsidRPr="00523A33">
        <w:rPr>
          <w:rFonts w:ascii="Verdana" w:hAnsi="Verdana" w:cs="veranda"/>
          <w:szCs w:val="24"/>
        </w:rPr>
        <w:t>straight.</w:t>
      </w:r>
      <w:r w:rsidRPr="00523A33">
        <w:rPr>
          <w:rFonts w:ascii="Verdana" w:eastAsia="veranda" w:hAnsi="Verdana" w:cs="veranda"/>
          <w:szCs w:val="24"/>
        </w:rPr>
        <w:t xml:space="preserve"> </w:t>
      </w:r>
      <w:r w:rsidRPr="00523A33">
        <w:rPr>
          <w:rFonts w:ascii="Verdana" w:hAnsi="Verdana" w:cs="veranda"/>
          <w:szCs w:val="24"/>
        </w:rPr>
        <w:t>His</w:t>
      </w:r>
      <w:r w:rsidRPr="00523A33">
        <w:rPr>
          <w:rFonts w:ascii="Verdana" w:eastAsia="veranda" w:hAnsi="Verdana" w:cs="veranda"/>
          <w:szCs w:val="24"/>
        </w:rPr>
        <w:t xml:space="preserve"> </w:t>
      </w:r>
      <w:r w:rsidRPr="00523A33">
        <w:rPr>
          <w:rFonts w:ascii="Verdana" w:hAnsi="Verdana" w:cs="veranda"/>
          <w:szCs w:val="24"/>
        </w:rPr>
        <w:t>message</w:t>
      </w:r>
      <w:r w:rsidRPr="00523A33">
        <w:rPr>
          <w:rFonts w:ascii="Verdana" w:eastAsia="veranda" w:hAnsi="Verdana" w:cs="veranda"/>
          <w:szCs w:val="24"/>
        </w:rPr>
        <w:t xml:space="preserve"> </w:t>
      </w:r>
      <w:r w:rsidRPr="00523A33">
        <w:rPr>
          <w:rFonts w:ascii="Verdana" w:hAnsi="Verdana" w:cs="veranda"/>
          <w:szCs w:val="24"/>
        </w:rPr>
        <w:t>of</w:t>
      </w:r>
      <w:r w:rsidRPr="00523A33">
        <w:rPr>
          <w:rFonts w:ascii="Verdana" w:eastAsia="veranda" w:hAnsi="Verdana" w:cs="veranda"/>
          <w:szCs w:val="24"/>
        </w:rPr>
        <w:t xml:space="preserve"> </w:t>
      </w:r>
      <w:r w:rsidRPr="00523A33">
        <w:rPr>
          <w:rFonts w:ascii="Verdana" w:hAnsi="Verdana" w:cs="veranda"/>
          <w:szCs w:val="24"/>
        </w:rPr>
        <w:t>Christian</w:t>
      </w:r>
      <w:r w:rsidRPr="00523A33">
        <w:rPr>
          <w:rFonts w:ascii="Verdana" w:eastAsia="veranda" w:hAnsi="Verdana" w:cs="veranda"/>
          <w:szCs w:val="24"/>
        </w:rPr>
        <w:t xml:space="preserve"> </w:t>
      </w:r>
      <w:r w:rsidRPr="00523A33">
        <w:rPr>
          <w:rFonts w:ascii="Verdana" w:hAnsi="Verdana" w:cs="veranda"/>
          <w:szCs w:val="24"/>
        </w:rPr>
        <w:t>values</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a</w:t>
      </w:r>
      <w:r>
        <w:rPr>
          <w:rFonts w:ascii="Verdana" w:hAnsi="Verdana" w:cs="veranda"/>
          <w:szCs w:val="24"/>
        </w:rPr>
        <w:t>n American</w:t>
      </w:r>
      <w:r w:rsidRPr="00523A33">
        <w:rPr>
          <w:rFonts w:ascii="Verdana" w:eastAsia="veranda" w:hAnsi="Verdana" w:cs="veranda"/>
          <w:szCs w:val="24"/>
        </w:rPr>
        <w:t xml:space="preserve"> </w:t>
      </w:r>
      <w:proofErr w:type="gramStart"/>
      <w:r w:rsidRPr="00523A33">
        <w:rPr>
          <w:rFonts w:ascii="Verdana" w:hAnsi="Verdana" w:cs="veranda"/>
          <w:szCs w:val="24"/>
        </w:rPr>
        <w:t>government</w:t>
      </w:r>
      <w:r w:rsidRPr="00523A33">
        <w:rPr>
          <w:rFonts w:ascii="Verdana" w:eastAsia="veranda" w:hAnsi="Verdana" w:cs="veranda"/>
          <w:szCs w:val="24"/>
        </w:rPr>
        <w:t xml:space="preserve"> </w:t>
      </w:r>
      <w:r w:rsidRPr="00523A33">
        <w:rPr>
          <w:rFonts w:ascii="Verdana" w:hAnsi="Verdana" w:cs="veranda"/>
          <w:szCs w:val="24"/>
        </w:rPr>
        <w:t>which</w:t>
      </w:r>
      <w:proofErr w:type="gramEnd"/>
      <w:r w:rsidRPr="00523A33">
        <w:rPr>
          <w:rFonts w:ascii="Verdana" w:eastAsia="veranda" w:hAnsi="Verdana" w:cs="veranda"/>
          <w:szCs w:val="24"/>
        </w:rPr>
        <w:t xml:space="preserve"> </w:t>
      </w:r>
      <w:r w:rsidRPr="00523A33">
        <w:rPr>
          <w:rFonts w:ascii="Verdana" w:hAnsi="Verdana" w:cs="veranda"/>
          <w:szCs w:val="24"/>
        </w:rPr>
        <w:t>protects</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upholds</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Constitution</w:t>
      </w:r>
      <w:r w:rsidRPr="00523A33">
        <w:rPr>
          <w:rFonts w:ascii="Verdana" w:eastAsia="veranda" w:hAnsi="Verdana" w:cs="veranda"/>
          <w:szCs w:val="24"/>
        </w:rPr>
        <w:t xml:space="preserve"> </w:t>
      </w:r>
      <w:r w:rsidRPr="00523A33">
        <w:rPr>
          <w:rFonts w:ascii="Verdana" w:hAnsi="Verdana" w:cs="veranda"/>
          <w:szCs w:val="24"/>
        </w:rPr>
        <w:t>is</w:t>
      </w:r>
      <w:r w:rsidRPr="00523A33">
        <w:rPr>
          <w:rFonts w:ascii="Verdana" w:eastAsia="veranda" w:hAnsi="Verdana" w:cs="veranda"/>
          <w:szCs w:val="24"/>
        </w:rPr>
        <w:t xml:space="preserve"> </w:t>
      </w:r>
      <w:r w:rsidRPr="00523A33">
        <w:rPr>
          <w:rFonts w:ascii="Verdana" w:hAnsi="Verdana" w:cs="veranda"/>
          <w:szCs w:val="24"/>
        </w:rPr>
        <w:t>a</w:t>
      </w:r>
      <w:r w:rsidRPr="00523A33">
        <w:rPr>
          <w:rFonts w:ascii="Verdana" w:eastAsia="veranda" w:hAnsi="Verdana" w:cs="veranda"/>
          <w:szCs w:val="24"/>
        </w:rPr>
        <w:t xml:space="preserve"> </w:t>
      </w:r>
      <w:r w:rsidRPr="00523A33">
        <w:rPr>
          <w:rFonts w:ascii="Verdana" w:hAnsi="Verdana" w:cs="veranda"/>
          <w:szCs w:val="24"/>
        </w:rPr>
        <w:t>threat</w:t>
      </w:r>
      <w:r w:rsidRPr="00523A33">
        <w:rPr>
          <w:rFonts w:ascii="Verdana" w:eastAsia="veranda" w:hAnsi="Verdana" w:cs="veranda"/>
          <w:szCs w:val="24"/>
        </w:rPr>
        <w:t xml:space="preserve"> </w:t>
      </w:r>
      <w:r w:rsidRPr="00523A33">
        <w:rPr>
          <w:rFonts w:ascii="Verdana" w:hAnsi="Verdana" w:cs="veranda"/>
          <w:szCs w:val="24"/>
        </w:rPr>
        <w:t>to</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agenda</w:t>
      </w:r>
      <w:r w:rsidRPr="00523A33">
        <w:rPr>
          <w:rFonts w:ascii="Verdana" w:eastAsia="veranda" w:hAnsi="Verdana" w:cs="veranda"/>
          <w:szCs w:val="24"/>
        </w:rPr>
        <w:t xml:space="preserve"> </w:t>
      </w:r>
      <w:r w:rsidRPr="00523A33">
        <w:rPr>
          <w:rFonts w:ascii="Verdana" w:hAnsi="Verdana" w:cs="veranda"/>
          <w:szCs w:val="24"/>
        </w:rPr>
        <w:t>of</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leftist</w:t>
      </w:r>
      <w:r w:rsidRPr="00523A33">
        <w:rPr>
          <w:rFonts w:ascii="Verdana" w:eastAsia="veranda" w:hAnsi="Verdana" w:cs="veranda"/>
          <w:szCs w:val="24"/>
        </w:rPr>
        <w:t xml:space="preserve"> </w:t>
      </w:r>
      <w:r w:rsidRPr="00523A33">
        <w:rPr>
          <w:rFonts w:ascii="Verdana" w:hAnsi="Verdana" w:cs="veranda"/>
          <w:szCs w:val="24"/>
        </w:rPr>
        <w:t>media.</w:t>
      </w:r>
    </w:p>
    <w:p w:rsidR="00424231" w:rsidRPr="00523A33" w:rsidRDefault="00424231" w:rsidP="00424231">
      <w:pPr>
        <w:spacing w:after="240"/>
        <w:rPr>
          <w:rFonts w:ascii="Verdana" w:hAnsi="Verdana" w:cs="veranda"/>
          <w:szCs w:val="24"/>
        </w:rPr>
      </w:pPr>
      <w:r w:rsidRPr="00523A33">
        <w:rPr>
          <w:rFonts w:ascii="Verdana" w:hAnsi="Verdana" w:cs="veranda"/>
          <w:szCs w:val="24"/>
        </w:rPr>
        <w:t xml:space="preserve">Dean, who </w:t>
      </w:r>
      <w:proofErr w:type="gramStart"/>
      <w:r w:rsidRPr="00523A33">
        <w:rPr>
          <w:rFonts w:ascii="Verdana" w:hAnsi="Verdana" w:cs="veranda"/>
          <w:szCs w:val="24"/>
        </w:rPr>
        <w:t>has been featured</w:t>
      </w:r>
      <w:proofErr w:type="gramEnd"/>
      <w:r w:rsidRPr="00523A33">
        <w:rPr>
          <w:rFonts w:ascii="Verdana" w:hAnsi="Verdana" w:cs="veranda"/>
          <w:szCs w:val="24"/>
        </w:rPr>
        <w:t xml:space="preserve"> in such publications as the </w:t>
      </w:r>
      <w:r w:rsidRPr="00523A33">
        <w:rPr>
          <w:rFonts w:ascii="Verdana" w:hAnsi="Verdana" w:cs="veranda"/>
          <w:i/>
          <w:szCs w:val="24"/>
        </w:rPr>
        <w:t>New York Times</w:t>
      </w:r>
      <w:r>
        <w:rPr>
          <w:rFonts w:ascii="Verdana" w:hAnsi="Verdana" w:cs="veranda"/>
          <w:i/>
          <w:szCs w:val="24"/>
        </w:rPr>
        <w:t xml:space="preserve"> </w:t>
      </w:r>
      <w:r>
        <w:rPr>
          <w:rFonts w:ascii="Verdana" w:hAnsi="Verdana" w:cs="veranda"/>
          <w:szCs w:val="24"/>
        </w:rPr>
        <w:t>and MSNBC,</w:t>
      </w:r>
      <w:r w:rsidRPr="00523A33">
        <w:rPr>
          <w:rFonts w:ascii="Verdana" w:hAnsi="Verdana" w:cs="veranda"/>
          <w:szCs w:val="24"/>
        </w:rPr>
        <w:t xml:space="preserve"> </w:t>
      </w:r>
      <w:r w:rsidRPr="00523A33">
        <w:rPr>
          <w:rFonts w:ascii="Verdana" w:hAnsi="Verdana" w:cs="Arial"/>
          <w:color w:val="333333"/>
          <w:shd w:val="clear" w:color="auto" w:fill="FFFFFF"/>
        </w:rPr>
        <w:t>started pursuing fulltime Ministry after his conversion to Christianity in 1995. He has since dedicated himself to reaching the young to help them find a purpose in life. </w:t>
      </w:r>
      <w:r w:rsidRPr="00523A33">
        <w:rPr>
          <w:rFonts w:ascii="Verdana" w:hAnsi="Verdana" w:cs="veranda"/>
          <w:szCs w:val="24"/>
        </w:rPr>
        <w:t xml:space="preserve">In </w:t>
      </w:r>
      <w:proofErr w:type="gramStart"/>
      <w:r w:rsidRPr="00523A33">
        <w:rPr>
          <w:rFonts w:ascii="Verdana" w:hAnsi="Verdana" w:cs="veranda"/>
          <w:szCs w:val="24"/>
        </w:rPr>
        <w:t>1997</w:t>
      </w:r>
      <w:proofErr w:type="gramEnd"/>
      <w:r w:rsidRPr="00523A33">
        <w:rPr>
          <w:rFonts w:ascii="Verdana" w:hAnsi="Verdana" w:cs="veranda"/>
          <w:szCs w:val="24"/>
        </w:rPr>
        <w:t xml:space="preserve"> Dean founded YCR, which has as its mission statement:  </w:t>
      </w:r>
    </w:p>
    <w:p w:rsidR="00424231" w:rsidRDefault="00424231" w:rsidP="00424231">
      <w:pPr>
        <w:spacing w:after="240"/>
        <w:ind w:left="810" w:right="990"/>
        <w:rPr>
          <w:rFonts w:ascii="Verdana" w:eastAsia="veranda" w:hAnsi="Verdana" w:cs="veranda"/>
          <w:szCs w:val="24"/>
        </w:rPr>
      </w:pPr>
      <w:r w:rsidRPr="00523A33">
        <w:rPr>
          <w:rFonts w:ascii="Verdana" w:eastAsia="veranda" w:hAnsi="Verdana" w:cs="veranda"/>
          <w:szCs w:val="24"/>
        </w:rPr>
        <w:lastRenderedPageBreak/>
        <w:t>“</w:t>
      </w:r>
      <w:r w:rsidRPr="00523A33">
        <w:rPr>
          <w:rFonts w:ascii="Verdana" w:hAnsi="Verdana" w:cs="veranda"/>
          <w:szCs w:val="24"/>
        </w:rPr>
        <w:t>To</w:t>
      </w:r>
      <w:r w:rsidRPr="00523A33">
        <w:rPr>
          <w:rFonts w:ascii="Verdana" w:eastAsia="veranda" w:hAnsi="Verdana" w:cs="veranda"/>
          <w:szCs w:val="24"/>
        </w:rPr>
        <w:t xml:space="preserve"> </w:t>
      </w:r>
      <w:r w:rsidRPr="00523A33">
        <w:rPr>
          <w:rFonts w:ascii="Verdana" w:hAnsi="Verdana" w:cs="veranda"/>
          <w:szCs w:val="24"/>
        </w:rPr>
        <w:t>reshape</w:t>
      </w:r>
      <w:r w:rsidRPr="00523A33">
        <w:rPr>
          <w:rFonts w:ascii="Verdana" w:eastAsia="veranda" w:hAnsi="Verdana" w:cs="veranda"/>
          <w:szCs w:val="24"/>
        </w:rPr>
        <w:t xml:space="preserve"> </w:t>
      </w:r>
      <w:r w:rsidRPr="00523A33">
        <w:rPr>
          <w:rFonts w:ascii="Verdana" w:hAnsi="Verdana" w:cs="veranda"/>
          <w:szCs w:val="24"/>
        </w:rPr>
        <w:t>America</w:t>
      </w:r>
      <w:r w:rsidRPr="00523A33">
        <w:rPr>
          <w:rFonts w:ascii="Verdana" w:eastAsia="veranda" w:hAnsi="Verdana" w:cs="veranda"/>
          <w:szCs w:val="24"/>
        </w:rPr>
        <w:t xml:space="preserve"> </w:t>
      </w:r>
      <w:r w:rsidRPr="00523A33">
        <w:rPr>
          <w:rFonts w:ascii="Verdana" w:hAnsi="Verdana" w:cs="veranda"/>
          <w:szCs w:val="24"/>
        </w:rPr>
        <w:t>by</w:t>
      </w:r>
      <w:r w:rsidRPr="00523A33">
        <w:rPr>
          <w:rFonts w:ascii="Verdana" w:eastAsia="veranda" w:hAnsi="Verdana" w:cs="veranda"/>
          <w:szCs w:val="24"/>
        </w:rPr>
        <w:t xml:space="preserve"> </w:t>
      </w:r>
      <w:r w:rsidRPr="00523A33">
        <w:rPr>
          <w:rFonts w:ascii="Verdana" w:hAnsi="Verdana" w:cs="veranda"/>
          <w:szCs w:val="24"/>
        </w:rPr>
        <w:t>re-directing</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current</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future</w:t>
      </w:r>
      <w:r w:rsidRPr="00523A33">
        <w:rPr>
          <w:rFonts w:ascii="Verdana" w:eastAsia="veranda" w:hAnsi="Verdana" w:cs="veranda"/>
          <w:szCs w:val="24"/>
        </w:rPr>
        <w:t xml:space="preserve"> </w:t>
      </w:r>
      <w:r w:rsidRPr="00523A33">
        <w:rPr>
          <w:rFonts w:ascii="Verdana" w:hAnsi="Verdana" w:cs="veranda"/>
          <w:szCs w:val="24"/>
        </w:rPr>
        <w:t>generations</w:t>
      </w:r>
      <w:r w:rsidRPr="00523A33">
        <w:rPr>
          <w:rFonts w:ascii="Verdana" w:eastAsia="veranda" w:hAnsi="Verdana" w:cs="veranda"/>
          <w:szCs w:val="24"/>
        </w:rPr>
        <w:t xml:space="preserve"> </w:t>
      </w:r>
      <w:r w:rsidRPr="00523A33">
        <w:rPr>
          <w:rFonts w:ascii="Verdana" w:hAnsi="Verdana" w:cs="veranda"/>
          <w:szCs w:val="24"/>
        </w:rPr>
        <w:t>both</w:t>
      </w:r>
      <w:r w:rsidRPr="00523A33">
        <w:rPr>
          <w:rFonts w:ascii="Verdana" w:eastAsia="veranda" w:hAnsi="Verdana" w:cs="veranda"/>
          <w:szCs w:val="24"/>
        </w:rPr>
        <w:t xml:space="preserve"> </w:t>
      </w:r>
      <w:r w:rsidRPr="00523A33">
        <w:rPr>
          <w:rFonts w:ascii="Verdana" w:hAnsi="Verdana" w:cs="veranda"/>
          <w:szCs w:val="24"/>
        </w:rPr>
        <w:t>morally</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spiritually</w:t>
      </w:r>
      <w:r w:rsidRPr="00523A33">
        <w:rPr>
          <w:rFonts w:ascii="Verdana" w:eastAsia="veranda" w:hAnsi="Verdana" w:cs="veranda"/>
          <w:szCs w:val="24"/>
        </w:rPr>
        <w:t xml:space="preserve"> </w:t>
      </w:r>
      <w:r w:rsidRPr="00523A33">
        <w:rPr>
          <w:rFonts w:ascii="Verdana" w:hAnsi="Verdana" w:cs="veranda"/>
          <w:szCs w:val="24"/>
        </w:rPr>
        <w:t>through</w:t>
      </w:r>
      <w:r w:rsidRPr="00523A33">
        <w:rPr>
          <w:rFonts w:ascii="Verdana" w:eastAsia="veranda" w:hAnsi="Verdana" w:cs="veranda"/>
          <w:szCs w:val="24"/>
        </w:rPr>
        <w:t xml:space="preserve"> </w:t>
      </w:r>
      <w:r w:rsidRPr="00523A33">
        <w:rPr>
          <w:rFonts w:ascii="Verdana" w:hAnsi="Verdana" w:cs="veranda"/>
          <w:szCs w:val="24"/>
        </w:rPr>
        <w:t>education,</w:t>
      </w:r>
      <w:r w:rsidRPr="00523A33">
        <w:rPr>
          <w:rFonts w:ascii="Verdana" w:eastAsia="veranda" w:hAnsi="Verdana" w:cs="veranda"/>
          <w:szCs w:val="24"/>
        </w:rPr>
        <w:t xml:space="preserve"> </w:t>
      </w:r>
      <w:r w:rsidRPr="00523A33">
        <w:rPr>
          <w:rFonts w:ascii="Verdana" w:hAnsi="Verdana" w:cs="veranda"/>
          <w:szCs w:val="24"/>
        </w:rPr>
        <w:t>media,</w:t>
      </w:r>
      <w:r w:rsidRPr="00523A33">
        <w:rPr>
          <w:rFonts w:ascii="Verdana" w:eastAsia="veranda" w:hAnsi="Verdana" w:cs="veranda"/>
          <w:szCs w:val="24"/>
        </w:rPr>
        <w:t xml:space="preserve"> </w:t>
      </w:r>
      <w:r w:rsidRPr="00523A33">
        <w:rPr>
          <w:rFonts w:ascii="Verdana" w:hAnsi="Verdana" w:cs="veranda"/>
          <w:szCs w:val="24"/>
        </w:rPr>
        <w:t>and</w:t>
      </w:r>
      <w:r w:rsidRPr="00523A33">
        <w:rPr>
          <w:rFonts w:ascii="Verdana" w:eastAsia="veranda" w:hAnsi="Verdana" w:cs="veranda"/>
          <w:szCs w:val="24"/>
        </w:rPr>
        <w:t xml:space="preserve"> </w:t>
      </w:r>
      <w:r w:rsidRPr="00523A33">
        <w:rPr>
          <w:rFonts w:ascii="Verdana" w:hAnsi="Verdana" w:cs="veranda"/>
          <w:szCs w:val="24"/>
        </w:rPr>
        <w:t>the</w:t>
      </w:r>
      <w:r w:rsidRPr="00523A33">
        <w:rPr>
          <w:rFonts w:ascii="Verdana" w:eastAsia="veranda" w:hAnsi="Verdana" w:cs="veranda"/>
          <w:szCs w:val="24"/>
        </w:rPr>
        <w:t xml:space="preserve"> </w:t>
      </w:r>
      <w:r w:rsidRPr="00523A33">
        <w:rPr>
          <w:rFonts w:ascii="Verdana" w:hAnsi="Verdana" w:cs="veranda"/>
          <w:szCs w:val="24"/>
        </w:rPr>
        <w:t>Judeo-Christian</w:t>
      </w:r>
      <w:r w:rsidRPr="00523A33">
        <w:rPr>
          <w:rFonts w:ascii="Verdana" w:eastAsia="veranda" w:hAnsi="Verdana" w:cs="veranda"/>
          <w:szCs w:val="24"/>
        </w:rPr>
        <w:t xml:space="preserve"> </w:t>
      </w:r>
      <w:r w:rsidRPr="00523A33">
        <w:rPr>
          <w:rFonts w:ascii="Verdana" w:hAnsi="Verdana" w:cs="veranda"/>
          <w:szCs w:val="24"/>
        </w:rPr>
        <w:t>values</w:t>
      </w:r>
      <w:r w:rsidRPr="00523A33">
        <w:rPr>
          <w:rFonts w:ascii="Verdana" w:eastAsia="veranda" w:hAnsi="Verdana" w:cs="veranda"/>
          <w:szCs w:val="24"/>
        </w:rPr>
        <w:t xml:space="preserve"> </w:t>
      </w:r>
      <w:r w:rsidRPr="00523A33">
        <w:rPr>
          <w:rFonts w:ascii="Verdana" w:hAnsi="Verdana" w:cs="veranda"/>
          <w:szCs w:val="24"/>
        </w:rPr>
        <w:t>found</w:t>
      </w:r>
      <w:r w:rsidRPr="00523A33">
        <w:rPr>
          <w:rFonts w:ascii="Verdana" w:eastAsia="veranda" w:hAnsi="Verdana" w:cs="veranda"/>
          <w:szCs w:val="24"/>
        </w:rPr>
        <w:t xml:space="preserve"> </w:t>
      </w:r>
      <w:r w:rsidRPr="00523A33">
        <w:rPr>
          <w:rFonts w:ascii="Verdana" w:hAnsi="Verdana" w:cs="veranda"/>
          <w:szCs w:val="24"/>
        </w:rPr>
        <w:t>in</w:t>
      </w:r>
      <w:r w:rsidRPr="00523A33">
        <w:rPr>
          <w:rFonts w:ascii="Verdana" w:eastAsia="veranda" w:hAnsi="Verdana" w:cs="veranda"/>
          <w:szCs w:val="24"/>
        </w:rPr>
        <w:t xml:space="preserve"> </w:t>
      </w:r>
      <w:r w:rsidRPr="00523A33">
        <w:rPr>
          <w:rFonts w:ascii="Verdana" w:hAnsi="Verdana" w:cs="veranda"/>
          <w:szCs w:val="24"/>
        </w:rPr>
        <w:t>our</w:t>
      </w:r>
      <w:r w:rsidRPr="00523A33">
        <w:rPr>
          <w:rFonts w:ascii="Verdana" w:eastAsia="veranda" w:hAnsi="Verdana" w:cs="veranda"/>
          <w:szCs w:val="24"/>
        </w:rPr>
        <w:t xml:space="preserve"> </w:t>
      </w:r>
      <w:r w:rsidRPr="00523A33">
        <w:rPr>
          <w:rFonts w:ascii="Verdana" w:hAnsi="Verdana" w:cs="veranda"/>
          <w:szCs w:val="24"/>
        </w:rPr>
        <w:t>U.S.</w:t>
      </w:r>
      <w:r w:rsidRPr="00523A33">
        <w:rPr>
          <w:rFonts w:ascii="Verdana" w:eastAsia="veranda" w:hAnsi="Verdana" w:cs="veranda"/>
          <w:szCs w:val="24"/>
        </w:rPr>
        <w:t xml:space="preserve"> </w:t>
      </w:r>
      <w:r w:rsidRPr="00523A33">
        <w:rPr>
          <w:rFonts w:ascii="Verdana" w:hAnsi="Verdana" w:cs="veranda"/>
          <w:szCs w:val="24"/>
        </w:rPr>
        <w:t>Constitution.</w:t>
      </w:r>
      <w:r w:rsidRPr="00523A33">
        <w:rPr>
          <w:rFonts w:ascii="Verdana" w:eastAsia="veranda" w:hAnsi="Verdana" w:cs="veranda"/>
          <w:szCs w:val="24"/>
        </w:rPr>
        <w:t>”</w:t>
      </w:r>
    </w:p>
    <w:p w:rsidR="00424231" w:rsidRPr="00523A33" w:rsidRDefault="00424231" w:rsidP="00424231">
      <w:pPr>
        <w:spacing w:after="240"/>
        <w:rPr>
          <w:rFonts w:ascii="Verdana" w:hAnsi="Verdana" w:cs="veranda"/>
          <w:szCs w:val="24"/>
        </w:rPr>
      </w:pPr>
      <w:r>
        <w:rPr>
          <w:rFonts w:ascii="Verdana" w:eastAsia="veranda" w:hAnsi="Verdana" w:cs="veranda"/>
          <w:szCs w:val="24"/>
        </w:rPr>
        <w:t xml:space="preserve">Dean invites objective-minded reporters to view the videos of the Dunkertown event featured on a recent article in The Blaze, </w:t>
      </w:r>
      <w:hyperlink r:id="rId8" w:history="1">
        <w:proofErr w:type="gramStart"/>
        <w:r w:rsidRPr="00725550">
          <w:rPr>
            <w:rStyle w:val="Hyperlink"/>
            <w:rFonts w:ascii="Verdana" w:eastAsia="veranda" w:hAnsi="Verdana" w:cs="veranda"/>
            <w:szCs w:val="24"/>
          </w:rPr>
          <w:t>“ ‘Anti</w:t>
        </w:r>
        <w:proofErr w:type="gramEnd"/>
        <w:r w:rsidRPr="00725550">
          <w:rPr>
            <w:rStyle w:val="Hyperlink"/>
            <w:rFonts w:ascii="Verdana" w:eastAsia="veranda" w:hAnsi="Verdana" w:cs="veranda"/>
            <w:szCs w:val="24"/>
          </w:rPr>
          <w:t>-Gay’ Christian Band Sparks Anger.”</w:t>
        </w:r>
      </w:hyperlink>
    </w:p>
    <w:p w:rsidR="00424231" w:rsidRPr="004F65DC" w:rsidRDefault="00424231" w:rsidP="00424231">
      <w:pPr>
        <w:spacing w:after="240"/>
        <w:rPr>
          <w:rFonts w:ascii="Verdana" w:hAnsi="Verdana"/>
          <w:b/>
          <w:szCs w:val="24"/>
        </w:rPr>
      </w:pPr>
      <w:r w:rsidRPr="004F65DC">
        <w:rPr>
          <w:rFonts w:ascii="Verdana" w:hAnsi="Verdana"/>
          <w:b/>
          <w:szCs w:val="24"/>
        </w:rPr>
        <w:t>Sources:</w:t>
      </w:r>
    </w:p>
    <w:p w:rsidR="00424231" w:rsidRPr="00523A33" w:rsidRDefault="00424231" w:rsidP="00424231">
      <w:pPr>
        <w:spacing w:after="240"/>
        <w:rPr>
          <w:rFonts w:ascii="Verdana" w:hAnsi="Verdana"/>
          <w:szCs w:val="24"/>
        </w:rPr>
      </w:pPr>
      <w:r w:rsidRPr="00523A33">
        <w:rPr>
          <w:rFonts w:ascii="Verdana" w:hAnsi="Verdana"/>
          <w:szCs w:val="24"/>
        </w:rPr>
        <w:t xml:space="preserve">Bradlee </w:t>
      </w:r>
      <w:r>
        <w:rPr>
          <w:rFonts w:ascii="Verdana" w:hAnsi="Verdana"/>
          <w:szCs w:val="24"/>
        </w:rPr>
        <w:t>Dean on the media:</w:t>
      </w:r>
      <w:r w:rsidRPr="00523A33">
        <w:rPr>
          <w:rFonts w:ascii="Verdana" w:hAnsi="Verdana"/>
          <w:szCs w:val="24"/>
        </w:rPr>
        <w:t xml:space="preserve"> </w:t>
      </w:r>
      <w:hyperlink r:id="rId9" w:history="1">
        <w:r w:rsidRPr="00523A33">
          <w:rPr>
            <w:rStyle w:val="Hyperlink"/>
            <w:rFonts w:ascii="Verdana" w:hAnsi="Verdana"/>
            <w:szCs w:val="24"/>
          </w:rPr>
          <w:t>http://bradleedeanblog.com/2012/03/30/desperate-propagandists/</w:t>
        </w:r>
      </w:hyperlink>
    </w:p>
    <w:p w:rsidR="00424231" w:rsidRPr="00523A33" w:rsidRDefault="00424231" w:rsidP="00424231">
      <w:pPr>
        <w:spacing w:after="240"/>
        <w:rPr>
          <w:rFonts w:ascii="Verdana" w:hAnsi="Verdana"/>
          <w:szCs w:val="24"/>
        </w:rPr>
      </w:pPr>
      <w:r w:rsidRPr="00523A33">
        <w:rPr>
          <w:rFonts w:ascii="Verdana" w:hAnsi="Verdana"/>
          <w:szCs w:val="24"/>
        </w:rPr>
        <w:t xml:space="preserve">Dunkerton event by </w:t>
      </w:r>
      <w:r w:rsidRPr="00523A33">
        <w:rPr>
          <w:rFonts w:ascii="Verdana" w:hAnsi="Verdana"/>
          <w:i/>
          <w:szCs w:val="24"/>
        </w:rPr>
        <w:t>The Blaze</w:t>
      </w:r>
      <w:r>
        <w:rPr>
          <w:rFonts w:ascii="Verdana" w:hAnsi="Verdana"/>
          <w:i/>
          <w:szCs w:val="24"/>
        </w:rPr>
        <w:t>:</w:t>
      </w:r>
      <w:r w:rsidRPr="00523A33">
        <w:rPr>
          <w:rFonts w:ascii="Verdana" w:hAnsi="Verdana"/>
          <w:szCs w:val="24"/>
        </w:rPr>
        <w:t xml:space="preserve"> </w:t>
      </w:r>
      <w:hyperlink r:id="rId10" w:history="1">
        <w:r w:rsidRPr="00523A33">
          <w:rPr>
            <w:rStyle w:val="Hyperlink"/>
            <w:rFonts w:ascii="Verdana" w:hAnsi="Verdana"/>
            <w:szCs w:val="24"/>
          </w:rPr>
          <w:t>http://www.theblaze.com/stories/blaze-e</w:t>
        </w:r>
        <w:r w:rsidRPr="00523A33">
          <w:rPr>
            <w:rStyle w:val="Hyperlink"/>
            <w:rFonts w:ascii="Verdana" w:hAnsi="Verdana"/>
            <w:szCs w:val="24"/>
          </w:rPr>
          <w:t>x</w:t>
        </w:r>
        <w:r w:rsidRPr="00523A33">
          <w:rPr>
            <w:rStyle w:val="Hyperlink"/>
            <w:rFonts w:ascii="Verdana" w:hAnsi="Verdana"/>
            <w:szCs w:val="24"/>
          </w:rPr>
          <w:t>clusive-controversial-pastor-responds-to-anti-gay-allegations-media-scrutiny/</w:t>
        </w:r>
      </w:hyperlink>
    </w:p>
    <w:p w:rsidR="00424231" w:rsidRPr="00523A33" w:rsidRDefault="00424231" w:rsidP="00424231">
      <w:pPr>
        <w:spacing w:after="240"/>
        <w:rPr>
          <w:rStyle w:val="Hyperlink"/>
          <w:rFonts w:ascii="Verdana" w:hAnsi="Verdana"/>
          <w:szCs w:val="24"/>
        </w:rPr>
      </w:pPr>
      <w:r w:rsidRPr="00523A33">
        <w:rPr>
          <w:rFonts w:ascii="Verdana" w:hAnsi="Verdana"/>
          <w:szCs w:val="24"/>
        </w:rPr>
        <w:t xml:space="preserve">You Can Run </w:t>
      </w:r>
      <w:r>
        <w:rPr>
          <w:rFonts w:ascii="Verdana" w:hAnsi="Verdana"/>
          <w:szCs w:val="24"/>
        </w:rPr>
        <w:t>“</w:t>
      </w:r>
      <w:r w:rsidRPr="00523A33">
        <w:rPr>
          <w:rFonts w:ascii="Verdana" w:hAnsi="Verdana"/>
          <w:szCs w:val="24"/>
        </w:rPr>
        <w:t xml:space="preserve">About </w:t>
      </w:r>
      <w:proofErr w:type="gramStart"/>
      <w:r w:rsidRPr="00523A33">
        <w:rPr>
          <w:rFonts w:ascii="Verdana" w:hAnsi="Verdana"/>
          <w:szCs w:val="24"/>
        </w:rPr>
        <w:t>Us</w:t>
      </w:r>
      <w:proofErr w:type="gramEnd"/>
      <w:r>
        <w:rPr>
          <w:rFonts w:ascii="Verdana" w:hAnsi="Verdana"/>
          <w:szCs w:val="24"/>
        </w:rPr>
        <w:t>”</w:t>
      </w:r>
      <w:r w:rsidRPr="00523A33">
        <w:rPr>
          <w:rFonts w:ascii="Verdana" w:hAnsi="Verdana"/>
          <w:szCs w:val="24"/>
        </w:rPr>
        <w:t xml:space="preserve"> page</w:t>
      </w:r>
      <w:r>
        <w:rPr>
          <w:rFonts w:ascii="Verdana" w:hAnsi="Verdana"/>
          <w:szCs w:val="24"/>
        </w:rPr>
        <w:t xml:space="preserve">: </w:t>
      </w:r>
      <w:hyperlink r:id="rId11" w:history="1">
        <w:r w:rsidRPr="00523A33">
          <w:rPr>
            <w:rStyle w:val="Hyperlink"/>
            <w:rFonts w:ascii="Verdana" w:hAnsi="Verdana"/>
            <w:szCs w:val="24"/>
          </w:rPr>
          <w:t>http://youcanruninternational.com/aboutus.html</w:t>
        </w:r>
      </w:hyperlink>
    </w:p>
    <w:p w:rsidR="00424231" w:rsidRPr="00523A33" w:rsidRDefault="00424231" w:rsidP="00424231">
      <w:pPr>
        <w:spacing w:after="240"/>
        <w:rPr>
          <w:rStyle w:val="Hyperlink"/>
          <w:rFonts w:ascii="Verdana" w:hAnsi="Verdana"/>
          <w:szCs w:val="24"/>
        </w:rPr>
      </w:pPr>
      <w:r w:rsidRPr="0008356D">
        <w:rPr>
          <w:rStyle w:val="Hyperlink"/>
          <w:rFonts w:ascii="Verdana" w:hAnsi="Verdana"/>
          <w:color w:val="000000"/>
          <w:szCs w:val="24"/>
          <w:u w:val="none"/>
        </w:rPr>
        <w:t xml:space="preserve">You Can </w:t>
      </w:r>
      <w:proofErr w:type="gramStart"/>
      <w:r w:rsidRPr="0008356D">
        <w:rPr>
          <w:rStyle w:val="Hyperlink"/>
          <w:rFonts w:ascii="Verdana" w:hAnsi="Verdana"/>
          <w:color w:val="000000"/>
          <w:szCs w:val="24"/>
          <w:u w:val="none"/>
        </w:rPr>
        <w:t>Run</w:t>
      </w:r>
      <w:proofErr w:type="gramEnd"/>
      <w:r w:rsidRPr="0008356D">
        <w:rPr>
          <w:rStyle w:val="Hyperlink"/>
          <w:rFonts w:ascii="Verdana" w:hAnsi="Verdana"/>
          <w:color w:val="000000"/>
          <w:szCs w:val="24"/>
          <w:u w:val="none"/>
        </w:rPr>
        <w:t xml:space="preserve"> positive testimonials by students and schoool officials: </w:t>
      </w:r>
      <w:hyperlink r:id="rId12" w:history="1">
        <w:r w:rsidRPr="00523A33">
          <w:rPr>
            <w:rStyle w:val="Hyperlink"/>
            <w:rFonts w:ascii="Verdana" w:hAnsi="Verdana"/>
            <w:szCs w:val="24"/>
          </w:rPr>
          <w:t>http://youcanruninternational.com/event_assemblies/testimonials.html</w:t>
        </w:r>
      </w:hyperlink>
    </w:p>
    <w:p w:rsidR="00424231" w:rsidRPr="00523A33" w:rsidRDefault="00424231" w:rsidP="00424231">
      <w:pPr>
        <w:spacing w:after="240"/>
        <w:rPr>
          <w:rStyle w:val="Hyperlink"/>
          <w:rFonts w:ascii="Verdana" w:hAnsi="Verdana"/>
        </w:rPr>
      </w:pPr>
      <w:r w:rsidRPr="00523A33">
        <w:rPr>
          <w:rFonts w:ascii="Verdana" w:hAnsi="Verdana"/>
          <w:i/>
        </w:rPr>
        <w:t>New York Times</w:t>
      </w:r>
      <w:r>
        <w:rPr>
          <w:rFonts w:ascii="Verdana" w:hAnsi="Verdana"/>
        </w:rPr>
        <w:t>:</w:t>
      </w:r>
      <w:r w:rsidRPr="00523A33">
        <w:rPr>
          <w:rFonts w:ascii="Verdana" w:hAnsi="Verdana"/>
        </w:rPr>
        <w:t xml:space="preserve"> </w:t>
      </w:r>
      <w:hyperlink r:id="rId13" w:history="1">
        <w:r w:rsidRPr="00523A33">
          <w:rPr>
            <w:rStyle w:val="Hyperlink"/>
            <w:rFonts w:ascii="Verdana" w:hAnsi="Verdana"/>
          </w:rPr>
          <w:t>http://www.nytimes.com/2011/09/25/fashion/michele-bachmann-and-the-making-of-an-acolyte.html?adxnnl=1&amp;pagewanted=all&amp;adxnnlx=1348248152-QrC1hvBRVuI4iq/gfPD7JA</w:t>
        </w:r>
      </w:hyperlink>
    </w:p>
    <w:p w:rsidR="00BB0AAD" w:rsidRPr="00424231" w:rsidRDefault="00424231" w:rsidP="00424231">
      <w:pPr>
        <w:spacing w:after="240"/>
        <w:rPr>
          <w:rFonts w:ascii="Verdana" w:hAnsi="Verdana"/>
        </w:rPr>
      </w:pPr>
      <w:r w:rsidRPr="00523A33">
        <w:rPr>
          <w:rFonts w:ascii="Verdana" w:hAnsi="Verdana"/>
        </w:rPr>
        <w:t xml:space="preserve">Three </w:t>
      </w:r>
      <w:r>
        <w:rPr>
          <w:rFonts w:ascii="Verdana" w:hAnsi="Verdana"/>
        </w:rPr>
        <w:t xml:space="preserve">YCR </w:t>
      </w:r>
      <w:r w:rsidRPr="00523A33">
        <w:rPr>
          <w:rFonts w:ascii="Verdana" w:hAnsi="Verdana"/>
        </w:rPr>
        <w:t>YouTube channels: 1) </w:t>
      </w:r>
      <w:hyperlink r:id="rId14" w:tgtFrame="_blank" w:history="1">
        <w:r w:rsidRPr="00523A33">
          <w:rPr>
            <w:rStyle w:val="Hyperlink"/>
            <w:rFonts w:ascii="Verdana" w:hAnsi="Verdana"/>
          </w:rPr>
          <w:t>Bradlee Dean and The Sons of Liberty</w:t>
        </w:r>
      </w:hyperlink>
      <w:r w:rsidRPr="00523A33">
        <w:rPr>
          <w:rFonts w:ascii="Verdana" w:hAnsi="Verdana"/>
        </w:rPr>
        <w:t xml:space="preserve">, 2) </w:t>
      </w:r>
      <w:hyperlink r:id="rId15" w:tgtFrame="_blank" w:history="1">
        <w:r w:rsidRPr="00523A33">
          <w:rPr>
            <w:rStyle w:val="Hyperlink"/>
            <w:rFonts w:ascii="Verdana" w:hAnsi="Verdana"/>
          </w:rPr>
          <w:t>You Can Run International</w:t>
        </w:r>
      </w:hyperlink>
      <w:r w:rsidRPr="00523A33">
        <w:rPr>
          <w:rFonts w:ascii="Verdana" w:hAnsi="Verdana"/>
        </w:rPr>
        <w:t xml:space="preserve">, and 3) </w:t>
      </w:r>
      <w:r>
        <w:rPr>
          <w:rFonts w:ascii="Verdana" w:hAnsi="Verdana"/>
        </w:rPr>
        <w:t xml:space="preserve">His rock band, </w:t>
      </w:r>
      <w:hyperlink r:id="rId16" w:history="1">
        <w:r w:rsidRPr="00523A33">
          <w:rPr>
            <w:rStyle w:val="Hyperlink"/>
            <w:rFonts w:ascii="Verdana" w:hAnsi="Verdana"/>
          </w:rPr>
          <w:t>Junkyard Prophet</w:t>
        </w:r>
      </w:hyperlink>
      <w:r w:rsidRPr="00523A33">
        <w:rPr>
          <w:rFonts w:ascii="Verdana" w:hAnsi="Verdana"/>
        </w:rPr>
        <w:t>.</w:t>
      </w:r>
    </w:p>
    <w:sectPr w:rsidR="00BB0AAD" w:rsidRPr="00424231" w:rsidSect="00E109D0">
      <w:headerReference w:type="even" r:id="rId17"/>
      <w:headerReference w:type="default" r:id="rId18"/>
      <w:footerReference w:type="even" r:id="rId19"/>
      <w:footerReference w:type="default" r:id="rId20"/>
      <w:headerReference w:type="first" r:id="rId21"/>
      <w:footerReference w:type="first" r:id="rId22"/>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7D" w:rsidRDefault="006F7D7D">
      <w:r>
        <w:separator/>
      </w:r>
    </w:p>
  </w:endnote>
  <w:endnote w:type="continuationSeparator" w:id="0">
    <w:p w:rsidR="006F7D7D" w:rsidRDefault="006F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anda">
    <w:altName w:val="MS Mincho"/>
    <w:charset w:val="80"/>
    <w:family w:val="auto"/>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87" w:rsidRDefault="00E26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7D" w:rsidRDefault="00F935DE" w:rsidP="00A60C80">
    <w:pPr>
      <w:pStyle w:val="Footer"/>
      <w:spacing w:before="120"/>
      <w:jc w:val="center"/>
      <w:rPr>
        <w:rFonts w:ascii="Trebuchet MS" w:hAnsi="Trebuchet MS"/>
        <w:b/>
        <w:color w:val="003300"/>
        <w:sz w:val="20"/>
      </w:rPr>
    </w:pPr>
    <w:r>
      <w:rPr>
        <w:rFonts w:ascii="Trebuchet MS" w:hAnsi="Trebuchet MS"/>
        <w:b/>
        <w:color w:val="003300"/>
        <w:sz w:val="20"/>
      </w:rPr>
      <w:pict>
        <v:rect id="_x0000_i1025" style="width:462.85pt;height:.65pt" o:hrpct="989" o:hralign="center" o:hrstd="t" o:hrnoshade="t" o:hr="t" fillcolor="#030" stroked="f"/>
      </w:pict>
    </w:r>
  </w:p>
  <w:p w:rsidR="0011715A" w:rsidRPr="00554D37" w:rsidRDefault="00D65DD7" w:rsidP="00A60C80">
    <w:pPr>
      <w:pStyle w:val="Footer"/>
      <w:spacing w:before="120"/>
      <w:jc w:val="center"/>
      <w:rPr>
        <w:rFonts w:ascii="Trebuchet MS" w:hAnsi="Trebuchet MS"/>
        <w:b/>
        <w:i/>
        <w:color w:val="003300"/>
        <w:sz w:val="20"/>
      </w:rPr>
    </w:pPr>
    <w:r>
      <w:rPr>
        <w:rFonts w:ascii="Trebuchet MS" w:hAnsi="Trebuchet MS"/>
        <w:b/>
        <w:color w:val="003300"/>
        <w:sz w:val="20"/>
      </w:rPr>
      <w:t>You Can Run But You Cannot Hide International</w:t>
    </w:r>
  </w:p>
  <w:p w:rsidR="00A60C80" w:rsidRPr="00554D37" w:rsidRDefault="00287C61" w:rsidP="00A60C80">
    <w:pPr>
      <w:pStyle w:val="Footer"/>
      <w:spacing w:before="120"/>
      <w:jc w:val="center"/>
      <w:rPr>
        <w:rFonts w:ascii="Trebuchet MS" w:hAnsi="Trebuchet MS"/>
        <w:b/>
        <w:i/>
        <w:color w:val="003300"/>
        <w:sz w:val="20"/>
      </w:rPr>
    </w:pPr>
    <w:r>
      <w:rPr>
        <w:rFonts w:ascii="Trebuchet MS" w:hAnsi="Trebuchet MS"/>
        <w:b/>
        <w:color w:val="003300"/>
        <w:sz w:val="20"/>
      </w:rPr>
      <w:t xml:space="preserve">Annandale, MN </w:t>
    </w:r>
    <w:r w:rsidRPr="00554D37">
      <w:rPr>
        <w:rFonts w:ascii="Trebuchet MS" w:hAnsi="Trebuchet MS" w:cs="Arial"/>
        <w:color w:val="003300"/>
        <w:sz w:val="20"/>
        <w:shd w:val="clear" w:color="auto" w:fill="FFFFFF"/>
      </w:rPr>
      <w:t xml:space="preserve"> •</w:t>
    </w:r>
    <w:r>
      <w:rPr>
        <w:rFonts w:ascii="Trebuchet MS" w:hAnsi="Trebuchet MS" w:cs="Arial"/>
        <w:color w:val="003300"/>
        <w:sz w:val="20"/>
        <w:shd w:val="clear" w:color="auto" w:fill="FFFFFF"/>
      </w:rPr>
      <w:t xml:space="preserve"> </w:t>
    </w:r>
    <w:r w:rsidRPr="00554D37">
      <w:rPr>
        <w:rFonts w:ascii="Trebuchet MS" w:hAnsi="Trebuchet MS" w:cs="Arial"/>
        <w:color w:val="003300"/>
        <w:sz w:val="20"/>
        <w:shd w:val="clear" w:color="auto" w:fill="FFFFFF"/>
      </w:rPr>
      <w:t xml:space="preserve"> </w:t>
    </w:r>
    <w:r w:rsidR="00E26587" w:rsidRPr="00E26587">
      <w:rPr>
        <w:rFonts w:ascii="Trebuchet MS" w:hAnsi="Trebuchet MS"/>
        <w:b/>
        <w:color w:val="003300"/>
        <w:sz w:val="20"/>
      </w:rPr>
      <w:t>320-274-8</w:t>
    </w:r>
    <w:bookmarkStart w:id="0" w:name="_GoBack"/>
    <w:bookmarkEnd w:id="0"/>
    <w:r w:rsidR="00E26587" w:rsidRPr="00E26587">
      <w:rPr>
        <w:rFonts w:ascii="Trebuchet MS" w:hAnsi="Trebuchet MS"/>
        <w:b/>
        <w:color w:val="003300"/>
        <w:sz w:val="20"/>
      </w:rPr>
      <w:t>400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87" w:rsidRDefault="00E26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7D" w:rsidRDefault="006F7D7D">
      <w:r>
        <w:separator/>
      </w:r>
    </w:p>
  </w:footnote>
  <w:footnote w:type="continuationSeparator" w:id="0">
    <w:p w:rsidR="006F7D7D" w:rsidRDefault="006F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87" w:rsidRDefault="00E26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87" w:rsidRDefault="00E26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87" w:rsidRDefault="00E26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31"/>
    <w:rsid w:val="000077D0"/>
    <w:rsid w:val="00013314"/>
    <w:rsid w:val="00076369"/>
    <w:rsid w:val="00095466"/>
    <w:rsid w:val="000A0CA5"/>
    <w:rsid w:val="000A2BDA"/>
    <w:rsid w:val="000B1DFF"/>
    <w:rsid w:val="0011715A"/>
    <w:rsid w:val="00125E48"/>
    <w:rsid w:val="00131B99"/>
    <w:rsid w:val="001612A7"/>
    <w:rsid w:val="0017443E"/>
    <w:rsid w:val="00175D44"/>
    <w:rsid w:val="00183492"/>
    <w:rsid w:val="001A1C09"/>
    <w:rsid w:val="001F5D19"/>
    <w:rsid w:val="00210A8C"/>
    <w:rsid w:val="00233C16"/>
    <w:rsid w:val="00237691"/>
    <w:rsid w:val="002454BB"/>
    <w:rsid w:val="002618A8"/>
    <w:rsid w:val="00287C61"/>
    <w:rsid w:val="002B5A00"/>
    <w:rsid w:val="00312944"/>
    <w:rsid w:val="003179C3"/>
    <w:rsid w:val="00371044"/>
    <w:rsid w:val="003A0529"/>
    <w:rsid w:val="003A0692"/>
    <w:rsid w:val="00424231"/>
    <w:rsid w:val="0043280A"/>
    <w:rsid w:val="00463424"/>
    <w:rsid w:val="004A06AC"/>
    <w:rsid w:val="004E4175"/>
    <w:rsid w:val="004E4402"/>
    <w:rsid w:val="004F3CF6"/>
    <w:rsid w:val="00505DE8"/>
    <w:rsid w:val="005168C2"/>
    <w:rsid w:val="00554D37"/>
    <w:rsid w:val="00557CC9"/>
    <w:rsid w:val="00580ACD"/>
    <w:rsid w:val="00592A12"/>
    <w:rsid w:val="005A4F31"/>
    <w:rsid w:val="005A63CF"/>
    <w:rsid w:val="006173D3"/>
    <w:rsid w:val="00655E10"/>
    <w:rsid w:val="00662A45"/>
    <w:rsid w:val="00664538"/>
    <w:rsid w:val="006770C3"/>
    <w:rsid w:val="00686169"/>
    <w:rsid w:val="006C0007"/>
    <w:rsid w:val="006D2CC5"/>
    <w:rsid w:val="006F0ABE"/>
    <w:rsid w:val="006F7D7D"/>
    <w:rsid w:val="0073637B"/>
    <w:rsid w:val="00741872"/>
    <w:rsid w:val="00773F8C"/>
    <w:rsid w:val="007A3F96"/>
    <w:rsid w:val="007A7B21"/>
    <w:rsid w:val="007A7F41"/>
    <w:rsid w:val="007B2EA0"/>
    <w:rsid w:val="007C2CAD"/>
    <w:rsid w:val="007E372A"/>
    <w:rsid w:val="00834F4A"/>
    <w:rsid w:val="00887D21"/>
    <w:rsid w:val="008A17F8"/>
    <w:rsid w:val="008D5F20"/>
    <w:rsid w:val="008F0D44"/>
    <w:rsid w:val="00911CAB"/>
    <w:rsid w:val="00934EA0"/>
    <w:rsid w:val="009766AA"/>
    <w:rsid w:val="00993857"/>
    <w:rsid w:val="00995B29"/>
    <w:rsid w:val="009A26C0"/>
    <w:rsid w:val="009F0B80"/>
    <w:rsid w:val="00A60C80"/>
    <w:rsid w:val="00A920BC"/>
    <w:rsid w:val="00AA220B"/>
    <w:rsid w:val="00AB3A8A"/>
    <w:rsid w:val="00AC6F7D"/>
    <w:rsid w:val="00AD6893"/>
    <w:rsid w:val="00B933D4"/>
    <w:rsid w:val="00BB0AAD"/>
    <w:rsid w:val="00BD02DE"/>
    <w:rsid w:val="00BD692F"/>
    <w:rsid w:val="00BE0F6F"/>
    <w:rsid w:val="00BF10CC"/>
    <w:rsid w:val="00C15439"/>
    <w:rsid w:val="00C22A89"/>
    <w:rsid w:val="00C4612C"/>
    <w:rsid w:val="00C61020"/>
    <w:rsid w:val="00C61B19"/>
    <w:rsid w:val="00C61CCD"/>
    <w:rsid w:val="00C903BF"/>
    <w:rsid w:val="00C945C0"/>
    <w:rsid w:val="00D320C7"/>
    <w:rsid w:val="00D50D29"/>
    <w:rsid w:val="00D54914"/>
    <w:rsid w:val="00D65CE1"/>
    <w:rsid w:val="00D65DD7"/>
    <w:rsid w:val="00D950D1"/>
    <w:rsid w:val="00DE04D2"/>
    <w:rsid w:val="00E109D0"/>
    <w:rsid w:val="00E26587"/>
    <w:rsid w:val="00E37736"/>
    <w:rsid w:val="00E46AED"/>
    <w:rsid w:val="00E573D9"/>
    <w:rsid w:val="00E931D6"/>
    <w:rsid w:val="00ED2F6D"/>
    <w:rsid w:val="00EE422E"/>
    <w:rsid w:val="00F0047F"/>
    <w:rsid w:val="00F169A3"/>
    <w:rsid w:val="00F57E91"/>
    <w:rsid w:val="00F935DE"/>
    <w:rsid w:val="00FC0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231"/>
    <w:pPr>
      <w:widowControl w:val="0"/>
      <w:suppressAutoHyphens/>
    </w:pPr>
    <w:rPr>
      <w:rFonts w:ascii="Times" w:eastAsia="Times" w:hAnsi="Times" w:cs="Times"/>
      <w:sz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715A"/>
    <w:pPr>
      <w:tabs>
        <w:tab w:val="center" w:pos="4320"/>
        <w:tab w:val="right" w:pos="8640"/>
      </w:tabs>
    </w:pPr>
  </w:style>
  <w:style w:type="paragraph" w:styleId="Footer">
    <w:name w:val="footer"/>
    <w:basedOn w:val="Normal"/>
    <w:rsid w:val="0011715A"/>
    <w:pPr>
      <w:tabs>
        <w:tab w:val="center" w:pos="4320"/>
        <w:tab w:val="right" w:pos="8640"/>
      </w:tabs>
    </w:pPr>
  </w:style>
  <w:style w:type="paragraph" w:styleId="ListParagraph">
    <w:name w:val="List Paragraph"/>
    <w:basedOn w:val="Normal"/>
    <w:uiPriority w:val="34"/>
    <w:qFormat/>
    <w:rsid w:val="005A4F31"/>
    <w:pPr>
      <w:ind w:left="720"/>
      <w:contextualSpacing/>
    </w:pPr>
  </w:style>
  <w:style w:type="character" w:styleId="Hyperlink">
    <w:name w:val="Hyperlink"/>
    <w:rsid w:val="00E109D0"/>
    <w:rPr>
      <w:color w:val="0000FF"/>
      <w:u w:val="single"/>
    </w:rPr>
  </w:style>
  <w:style w:type="character" w:styleId="FollowedHyperlink">
    <w:name w:val="FollowedHyperlink"/>
    <w:rsid w:val="001612A7"/>
    <w:rPr>
      <w:color w:val="800080"/>
      <w:u w:val="single"/>
    </w:rPr>
  </w:style>
  <w:style w:type="paragraph" w:styleId="BalloonText">
    <w:name w:val="Balloon Text"/>
    <w:basedOn w:val="Normal"/>
    <w:link w:val="BalloonTextChar"/>
    <w:rsid w:val="00911CAB"/>
    <w:rPr>
      <w:rFonts w:ascii="Tahoma" w:hAnsi="Tahoma" w:cs="Mangal"/>
      <w:sz w:val="16"/>
      <w:szCs w:val="14"/>
    </w:rPr>
  </w:style>
  <w:style w:type="character" w:customStyle="1" w:styleId="BalloonTextChar">
    <w:name w:val="Balloon Text Char"/>
    <w:basedOn w:val="DefaultParagraphFont"/>
    <w:link w:val="BalloonText"/>
    <w:rsid w:val="00911CAB"/>
    <w:rPr>
      <w:rFonts w:ascii="Tahoma" w:eastAsia="Times"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231"/>
    <w:pPr>
      <w:widowControl w:val="0"/>
      <w:suppressAutoHyphens/>
    </w:pPr>
    <w:rPr>
      <w:rFonts w:ascii="Times" w:eastAsia="Times" w:hAnsi="Times" w:cs="Times"/>
      <w:sz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715A"/>
    <w:pPr>
      <w:tabs>
        <w:tab w:val="center" w:pos="4320"/>
        <w:tab w:val="right" w:pos="8640"/>
      </w:tabs>
    </w:pPr>
  </w:style>
  <w:style w:type="paragraph" w:styleId="Footer">
    <w:name w:val="footer"/>
    <w:basedOn w:val="Normal"/>
    <w:rsid w:val="0011715A"/>
    <w:pPr>
      <w:tabs>
        <w:tab w:val="center" w:pos="4320"/>
        <w:tab w:val="right" w:pos="8640"/>
      </w:tabs>
    </w:pPr>
  </w:style>
  <w:style w:type="paragraph" w:styleId="ListParagraph">
    <w:name w:val="List Paragraph"/>
    <w:basedOn w:val="Normal"/>
    <w:uiPriority w:val="34"/>
    <w:qFormat/>
    <w:rsid w:val="005A4F31"/>
    <w:pPr>
      <w:ind w:left="720"/>
      <w:contextualSpacing/>
    </w:pPr>
  </w:style>
  <w:style w:type="character" w:styleId="Hyperlink">
    <w:name w:val="Hyperlink"/>
    <w:rsid w:val="00E109D0"/>
    <w:rPr>
      <w:color w:val="0000FF"/>
      <w:u w:val="single"/>
    </w:rPr>
  </w:style>
  <w:style w:type="character" w:styleId="FollowedHyperlink">
    <w:name w:val="FollowedHyperlink"/>
    <w:rsid w:val="001612A7"/>
    <w:rPr>
      <w:color w:val="800080"/>
      <w:u w:val="single"/>
    </w:rPr>
  </w:style>
  <w:style w:type="paragraph" w:styleId="BalloonText">
    <w:name w:val="Balloon Text"/>
    <w:basedOn w:val="Normal"/>
    <w:link w:val="BalloonTextChar"/>
    <w:rsid w:val="00911CAB"/>
    <w:rPr>
      <w:rFonts w:ascii="Tahoma" w:hAnsi="Tahoma" w:cs="Mangal"/>
      <w:sz w:val="16"/>
      <w:szCs w:val="14"/>
    </w:rPr>
  </w:style>
  <w:style w:type="character" w:customStyle="1" w:styleId="BalloonTextChar">
    <w:name w:val="Balloon Text Char"/>
    <w:basedOn w:val="DefaultParagraphFont"/>
    <w:link w:val="BalloonText"/>
    <w:rsid w:val="00911CAB"/>
    <w:rPr>
      <w:rFonts w:ascii="Tahoma" w:eastAsia="Times"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blaze.com/stories/blaze-exclusive-controversial-pastor-responds-to-anti-gay-allegations-media-scrutiny/" TargetMode="External"/><Relationship Id="rId13" Type="http://schemas.openxmlformats.org/officeDocument/2006/relationships/hyperlink" Target="http://www.nytimes.com/2011/09/25/fashion/michele-bachmann-and-the-making-of-an-acolyte.html?adxnnl=1&amp;pagewanted=all&amp;adxnnlx=1348248152-QrC1hvBRVuI4iq/gfPD7JA"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youcanruninternational.com/event_assemblies/testimonial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user/JunkyardProphet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canruninternational.com/aboutu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watch?v=1Tn-KHl-5sg" TargetMode="External"/><Relationship Id="rId23" Type="http://schemas.openxmlformats.org/officeDocument/2006/relationships/fontTable" Target="fontTable.xml"/><Relationship Id="rId10" Type="http://schemas.openxmlformats.org/officeDocument/2006/relationships/hyperlink" Target="http://www.theblaze.com/stories/blaze-exclusive-controversial-pastor-responds-to-anti-gay-allegations-media-scrutin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radleedeanblog.com/2012/03/30/desperate-propagandists/" TargetMode="External"/><Relationship Id="rId14" Type="http://schemas.openxmlformats.org/officeDocument/2006/relationships/hyperlink" Target="http://www.youtube.com/user/BdeanSonsofLiberty?feature=watch"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ients\You%20Can%20Run,%20Intl\Reputation%20Management\Press%20Releases\You%20Can%20Run%20Press%20Release%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4C6A-14BB-47A2-B60F-63F9CDD2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 Can Run Press Release - Template.dot</Template>
  <TotalTime>11</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TreeFrogClick, Inc.</Company>
  <LinksUpToDate>false</LinksUpToDate>
  <CharactersWithSpaces>6432</CharactersWithSpaces>
  <SharedDoc>false</SharedDoc>
  <HLinks>
    <vt:vector size="24" baseType="variant">
      <vt:variant>
        <vt:i4>2752571</vt:i4>
      </vt:variant>
      <vt:variant>
        <vt:i4>9</vt:i4>
      </vt:variant>
      <vt:variant>
        <vt:i4>0</vt:i4>
      </vt:variant>
      <vt:variant>
        <vt:i4>5</vt:i4>
      </vt:variant>
      <vt:variant>
        <vt:lpwstr>http://www.nytimes.com/2011/09/25/fashion/michele-bachmann-and-the-making-of-an-acolyte.html?adxnnl=1&amp;pagewanted=all&amp;adxnnlx=1348248152-QrC1hvBRVuI4iq/gfPD7JA</vt:lpwstr>
      </vt:variant>
      <vt:variant>
        <vt:lpwstr/>
      </vt:variant>
      <vt:variant>
        <vt:i4>2818108</vt:i4>
      </vt:variant>
      <vt:variant>
        <vt:i4>6</vt:i4>
      </vt:variant>
      <vt:variant>
        <vt:i4>0</vt:i4>
      </vt:variant>
      <vt:variant>
        <vt:i4>5</vt:i4>
      </vt:variant>
      <vt:variant>
        <vt:lpwstr>http://bradleedeanblog.com/2012/03/30/desperate-propagandists/</vt:lpwstr>
      </vt:variant>
      <vt:variant>
        <vt:lpwstr/>
      </vt:variant>
      <vt:variant>
        <vt:i4>3145821</vt:i4>
      </vt:variant>
      <vt:variant>
        <vt:i4>3</vt:i4>
      </vt:variant>
      <vt:variant>
        <vt:i4>0</vt:i4>
      </vt:variant>
      <vt:variant>
        <vt:i4>5</vt:i4>
      </vt:variant>
      <vt:variant>
        <vt:lpwstr>http://youcanruninternational.com/event_assemblies/testimonials.html</vt:lpwstr>
      </vt:variant>
      <vt:variant>
        <vt:lpwstr/>
      </vt:variant>
      <vt:variant>
        <vt:i4>8323193</vt:i4>
      </vt:variant>
      <vt:variant>
        <vt:i4>0</vt:i4>
      </vt:variant>
      <vt:variant>
        <vt:i4>0</vt:i4>
      </vt:variant>
      <vt:variant>
        <vt:i4>5</vt:i4>
      </vt:variant>
      <vt:variant>
        <vt:lpwstr>http://youcanruninternational.com/aboutus.html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 Banet</dc:creator>
  <cp:lastModifiedBy>Kevin J. Banet</cp:lastModifiedBy>
  <cp:revision>6</cp:revision>
  <cp:lastPrinted>2012-11-13T03:02:00Z</cp:lastPrinted>
  <dcterms:created xsi:type="dcterms:W3CDTF">2012-11-13T02:55:00Z</dcterms:created>
  <dcterms:modified xsi:type="dcterms:W3CDTF">2012-11-13T03:06:00Z</dcterms:modified>
</cp:coreProperties>
</file>